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7B" w:rsidRDefault="00FD4FFE" w:rsidP="00E10F98">
      <w:pPr>
        <w:pStyle w:val="DLFrontPageTitle"/>
        <w:jc w:val="both"/>
      </w:pPr>
      <w:bookmarkStart w:id="0" w:name="bmkPrivate"/>
      <w:bookmarkStart w:id="1" w:name="bmkEngross1"/>
      <w:bookmarkStart w:id="2" w:name="_GoBack"/>
      <w:bookmarkEnd w:id="2"/>
      <w:r>
        <w:t>Private &amp; Confidential</w:t>
      </w:r>
      <w:bookmarkEnd w:id="0"/>
      <w:r w:rsidR="00B1477B" w:rsidRPr="00900A2C">
        <w:tab/>
      </w:r>
    </w:p>
    <w:p w:rsidR="00B1477B" w:rsidRDefault="00B1477B" w:rsidP="001463E1">
      <w:pPr>
        <w:pStyle w:val="DLFrontPage"/>
      </w:pPr>
    </w:p>
    <w:bookmarkEnd w:id="1"/>
    <w:p w:rsidR="00B1477B" w:rsidRDefault="00B1477B" w:rsidP="00566580">
      <w:pPr>
        <w:pStyle w:val="DLFrontPage"/>
      </w:pPr>
    </w:p>
    <w:p w:rsidR="00B1477B" w:rsidRPr="009731CA" w:rsidRDefault="00FD4FFE" w:rsidP="001463E1">
      <w:pPr>
        <w:pStyle w:val="DLFrontPage"/>
        <w:rPr>
          <w:b/>
        </w:rPr>
      </w:pPr>
      <w:bookmarkStart w:id="3" w:name="bmkDated"/>
      <w:r>
        <w:rPr>
          <w:b/>
        </w:rPr>
        <w:t>Dated</w:t>
      </w:r>
      <w:bookmarkEnd w:id="3"/>
      <w:r w:rsidR="00B1477B" w:rsidRPr="009731CA">
        <w:rPr>
          <w:b/>
        </w:rPr>
        <w:t xml:space="preserve">                                   20</w:t>
      </w:r>
      <w:r w:rsidR="00E10F98">
        <w:rPr>
          <w:b/>
        </w:rPr>
        <w:t>20</w:t>
      </w:r>
    </w:p>
    <w:p w:rsidR="00B1477B" w:rsidRDefault="00B1477B" w:rsidP="00566580">
      <w:pPr>
        <w:pStyle w:val="DLFrontPage"/>
        <w:rPr>
          <w:b/>
        </w:rPr>
      </w:pPr>
      <w:r>
        <w:rPr>
          <w:b/>
          <w:noProof/>
          <w:lang w:eastAsia="en-GB"/>
        </w:rPr>
        <mc:AlternateContent>
          <mc:Choice Requires="wps">
            <w:drawing>
              <wp:anchor distT="0" distB="0" distL="114300" distR="114300" simplePos="0" relativeHeight="251659264" behindDoc="0" locked="0" layoutInCell="1" allowOverlap="1" wp14:anchorId="204A3CE8" wp14:editId="5B0F4302">
                <wp:simplePos x="0" y="0"/>
                <wp:positionH relativeFrom="column">
                  <wp:posOffset>1543050</wp:posOffset>
                </wp:positionH>
                <wp:positionV relativeFrom="paragraph">
                  <wp:posOffset>5715</wp:posOffset>
                </wp:positionV>
                <wp:extent cx="2515235" cy="635"/>
                <wp:effectExtent l="9525" t="5715"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31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">
                <v:stroke startarrowwidth="narrow" startarrowlength="short" endarrowwidth="narrow" endarrowlength="short"/>
              </v:line>
            </w:pict>
          </mc:Fallback>
        </mc:AlternateContent>
      </w:r>
    </w:p>
    <w:p w:rsidR="00566580" w:rsidRPr="00AD20F9" w:rsidRDefault="00566580" w:rsidP="00566580">
      <w:pPr>
        <w:pStyle w:val="DLFrontPage"/>
        <w:tabs>
          <w:tab w:val="clear" w:pos="5940"/>
          <w:tab w:val="clear" w:pos="6480"/>
          <w:tab w:val="center" w:pos="4140"/>
          <w:tab w:val="left" w:pos="7920"/>
        </w:tabs>
        <w:ind w:right="24"/>
        <w:rPr>
          <w:b/>
          <w:szCs w:val="22"/>
        </w:rPr>
      </w:pPr>
      <w:r>
        <w:rPr>
          <w:b/>
          <w:szCs w:val="22"/>
        </w:rPr>
        <w:tab/>
      </w:r>
      <w:r w:rsidR="00E10F98">
        <w:rPr>
          <w:b/>
          <w:szCs w:val="22"/>
        </w:rPr>
        <w:t>BURGESS HILL TOWN COUNCIL</w:t>
      </w:r>
      <w:r>
        <w:rPr>
          <w:b/>
          <w:szCs w:val="22"/>
        </w:rPr>
        <w:tab/>
      </w:r>
      <w:r w:rsidRPr="00AD20F9">
        <w:rPr>
          <w:b/>
          <w:szCs w:val="22"/>
        </w:rPr>
        <w:t>(1)</w:t>
      </w:r>
    </w:p>
    <w:p w:rsidR="00566580" w:rsidRPr="00AD20F9" w:rsidRDefault="00566580" w:rsidP="00566580">
      <w:pPr>
        <w:pStyle w:val="DLFrontPage"/>
        <w:tabs>
          <w:tab w:val="clear" w:pos="5940"/>
          <w:tab w:val="clear" w:pos="6480"/>
          <w:tab w:val="center" w:pos="4320"/>
          <w:tab w:val="left" w:pos="7920"/>
        </w:tabs>
        <w:rPr>
          <w:b/>
          <w:szCs w:val="22"/>
        </w:rPr>
      </w:pPr>
      <w:r>
        <w:rPr>
          <w:b/>
          <w:szCs w:val="22"/>
        </w:rPr>
        <w:t>AND</w:t>
      </w:r>
    </w:p>
    <w:p w:rsidR="00566580" w:rsidRDefault="00566580" w:rsidP="00566580">
      <w:pPr>
        <w:pStyle w:val="DLFrontPage"/>
        <w:tabs>
          <w:tab w:val="clear" w:pos="5940"/>
          <w:tab w:val="clear" w:pos="6480"/>
          <w:tab w:val="center" w:pos="4320"/>
          <w:tab w:val="left" w:pos="7920"/>
        </w:tabs>
        <w:rPr>
          <w:b/>
        </w:rPr>
      </w:pPr>
      <w:r w:rsidRPr="00AD20F9">
        <w:rPr>
          <w:b/>
          <w:szCs w:val="22"/>
        </w:rPr>
        <w:tab/>
      </w:r>
      <w:r w:rsidR="00E10F98">
        <w:rPr>
          <w:b/>
          <w:szCs w:val="22"/>
        </w:rPr>
        <w:t>[GLEESON STRATEGIC LAND LIMITED]</w:t>
      </w:r>
      <w:r w:rsidRPr="00AD20F9">
        <w:rPr>
          <w:b/>
          <w:szCs w:val="22"/>
        </w:rPr>
        <w:tab/>
      </w:r>
      <w:r>
        <w:rPr>
          <w:b/>
        </w:rPr>
        <w:t>(2)</w:t>
      </w:r>
    </w:p>
    <w:p w:rsidR="00B1477B" w:rsidRDefault="00B1477B" w:rsidP="00566580">
      <w:pPr>
        <w:pStyle w:val="DLFrontPage"/>
        <w:rPr>
          <w:b/>
        </w:rPr>
      </w:pPr>
    </w:p>
    <w:p w:rsidR="001652BD" w:rsidRDefault="001652BD" w:rsidP="00566580">
      <w:pPr>
        <w:pStyle w:val="DLFrontPage"/>
        <w:rPr>
          <w:b/>
        </w:rPr>
      </w:pPr>
    </w:p>
    <w:tbl>
      <w:tblPr>
        <w:tblW w:w="0" w:type="auto"/>
        <w:jc w:val="center"/>
        <w:tblLayout w:type="fixed"/>
        <w:tblCellMar>
          <w:top w:w="220" w:type="dxa"/>
        </w:tblCellMar>
        <w:tblLook w:val="0000" w:firstRow="0" w:lastRow="0" w:firstColumn="0" w:lastColumn="0" w:noHBand="0" w:noVBand="0"/>
      </w:tblPr>
      <w:tblGrid>
        <w:gridCol w:w="4788"/>
      </w:tblGrid>
      <w:tr w:rsidR="00B1477B" w:rsidTr="005028B2">
        <w:trPr>
          <w:jc w:val="center"/>
        </w:trPr>
        <w:tc>
          <w:tcPr>
            <w:tcW w:w="4788" w:type="dxa"/>
            <w:tcBorders>
              <w:top w:val="single" w:sz="6" w:space="0" w:color="auto"/>
              <w:bottom w:val="single" w:sz="6" w:space="0" w:color="auto"/>
            </w:tcBorders>
            <w:vAlign w:val="center"/>
          </w:tcPr>
          <w:p w:rsidR="00B1477B" w:rsidRDefault="00E10F98" w:rsidP="001652BD">
            <w:pPr>
              <w:pStyle w:val="DLFrontPage"/>
              <w:rPr>
                <w:b/>
              </w:rPr>
            </w:pPr>
            <w:bookmarkStart w:id="4" w:name="bmkDocType"/>
            <w:r>
              <w:rPr>
                <w:b/>
              </w:rPr>
              <w:t xml:space="preserve">CALL </w:t>
            </w:r>
            <w:r w:rsidR="00D34BA7">
              <w:rPr>
                <w:b/>
              </w:rPr>
              <w:t>OPTION AGREEMENT</w:t>
            </w:r>
            <w:bookmarkEnd w:id="4"/>
          </w:p>
          <w:p w:rsidR="00E10F98" w:rsidRDefault="00E10F98" w:rsidP="001652BD">
            <w:pPr>
              <w:pStyle w:val="DLFrontPage"/>
              <w:rPr>
                <w:b/>
              </w:rPr>
            </w:pPr>
            <w:r>
              <w:rPr>
                <w:b/>
              </w:rPr>
              <w:t>relating to a licence to carry out works in respect of land at Ockley Lane, Hassocks</w:t>
            </w:r>
          </w:p>
          <w:p w:rsidR="00FF1EE7" w:rsidRDefault="00FF1EE7" w:rsidP="001652BD">
            <w:pPr>
              <w:pStyle w:val="DLFrontPage"/>
              <w:rPr>
                <w:b/>
              </w:rPr>
            </w:pPr>
          </w:p>
        </w:tc>
      </w:tr>
    </w:tbl>
    <w:p w:rsidR="00B1477B" w:rsidRDefault="00B1477B" w:rsidP="00566580">
      <w:pPr>
        <w:pStyle w:val="DLFrontPage"/>
        <w:rPr>
          <w:b/>
        </w:rPr>
      </w:pPr>
    </w:p>
    <w:p w:rsidR="004F436D" w:rsidRDefault="004F436D" w:rsidP="004F436D">
      <w:pPr>
        <w:pStyle w:val="DLFrontPage"/>
        <w:jc w:val="left"/>
        <w:sectPr w:rsidR="004F436D" w:rsidSect="00B31E2E">
          <w:headerReference w:type="even" r:id="rId9"/>
          <w:headerReference w:type="default" r:id="rId10"/>
          <w:footerReference w:type="even" r:id="rId11"/>
          <w:footerReference w:type="default" r:id="rId12"/>
          <w:headerReference w:type="first" r:id="rId13"/>
          <w:footerReference w:type="first" r:id="rId14"/>
          <w:pgSz w:w="11906" w:h="16838" w:code="9"/>
          <w:pgMar w:top="1418" w:right="1554" w:bottom="1440" w:left="1418" w:header="720" w:footer="1412" w:gutter="0"/>
          <w:cols w:space="708"/>
          <w:titlePg/>
          <w:docGrid w:linePitch="360"/>
        </w:sectPr>
      </w:pPr>
    </w:p>
    <w:p w:rsidR="00CB65DC" w:rsidRDefault="001652BD" w:rsidP="001652BD">
      <w:pPr>
        <w:pStyle w:val="BodyText"/>
      </w:pPr>
      <w:bookmarkStart w:id="6" w:name="bmkStart"/>
      <w:bookmarkEnd w:id="6"/>
      <w:r w:rsidRPr="00B642B7">
        <w:rPr>
          <w:b/>
        </w:rPr>
        <w:lastRenderedPageBreak/>
        <w:t>THIS AGREEMENT</w:t>
      </w:r>
      <w:r w:rsidRPr="000628A7">
        <w:t xml:space="preserve"> </w:t>
      </w:r>
      <w:r w:rsidR="00566580" w:rsidRPr="000628A7">
        <w:t xml:space="preserve">is dated                                                                                               </w:t>
      </w:r>
      <w:r>
        <w:t xml:space="preserve"> </w:t>
      </w:r>
      <w:r w:rsidR="00566580" w:rsidRPr="000628A7">
        <w:t>20</w:t>
      </w:r>
      <w:r w:rsidR="00E10F98">
        <w:t>20</w:t>
      </w:r>
    </w:p>
    <w:p w:rsidR="00566580" w:rsidRDefault="00CB65DC" w:rsidP="001652BD">
      <w:pPr>
        <w:pStyle w:val="BodyText"/>
        <w:rPr>
          <w:b/>
        </w:rPr>
      </w:pPr>
      <w:r w:rsidRPr="00CB65DC">
        <w:rPr>
          <w:b/>
        </w:rPr>
        <w:t>BETWEEN</w:t>
      </w:r>
      <w:r w:rsidR="001652BD">
        <w:rPr>
          <w:b/>
        </w:rPr>
        <w:t>:</w:t>
      </w:r>
    </w:p>
    <w:p w:rsidR="00E10F98" w:rsidRPr="00E10F98" w:rsidRDefault="00E10F98" w:rsidP="00E10F98">
      <w:pPr>
        <w:spacing w:after="280" w:line="280" w:lineRule="atLeast"/>
        <w:ind w:left="709" w:hanging="709"/>
        <w:jc w:val="left"/>
      </w:pPr>
      <w:r w:rsidRPr="00E10F98">
        <w:t xml:space="preserve">(1) </w:t>
      </w:r>
      <w:r w:rsidRPr="00E10F98">
        <w:tab/>
      </w:r>
      <w:r w:rsidRPr="00E10F98">
        <w:rPr>
          <w:b/>
        </w:rPr>
        <w:t xml:space="preserve">BURGESS HILL TOWN COUNCIL </w:t>
      </w:r>
      <w:r w:rsidRPr="00E10F98">
        <w:t>of [              ] (</w:t>
      </w:r>
      <w:r w:rsidRPr="00E10F98">
        <w:rPr>
          <w:b/>
        </w:rPr>
        <w:t>"Town Council"</w:t>
      </w:r>
      <w:r w:rsidRPr="00E10F98">
        <w:t>); and</w:t>
      </w:r>
    </w:p>
    <w:p w:rsidR="00E10F98" w:rsidRPr="00E10F98" w:rsidRDefault="00E10F98" w:rsidP="00E10F98">
      <w:pPr>
        <w:spacing w:after="120"/>
        <w:ind w:left="709" w:hanging="709"/>
        <w:rPr>
          <w:bCs/>
        </w:rPr>
      </w:pPr>
      <w:r w:rsidRPr="00E10F98">
        <w:t xml:space="preserve">(2) </w:t>
      </w:r>
      <w:r w:rsidRPr="00E10F98">
        <w:tab/>
        <w:t>[</w:t>
      </w:r>
      <w:r w:rsidRPr="00E3491E">
        <w:rPr>
          <w:b/>
        </w:rPr>
        <w:t xml:space="preserve">GLEESON </w:t>
      </w:r>
      <w:r w:rsidR="00E3491E" w:rsidRPr="00E3491E">
        <w:rPr>
          <w:b/>
        </w:rPr>
        <w:t>STRATETIC</w:t>
      </w:r>
      <w:r w:rsidRPr="00E3491E">
        <w:rPr>
          <w:b/>
        </w:rPr>
        <w:t xml:space="preserve"> LIMTED</w:t>
      </w:r>
      <w:r w:rsidRPr="00E10F98">
        <w:t xml:space="preserve"> (company number </w:t>
      </w:r>
      <w:r w:rsidR="00E3491E" w:rsidRPr="00E3491E">
        <w:t>05181745</w:t>
      </w:r>
      <w:r w:rsidRPr="00E10F98">
        <w:t xml:space="preserve">) whose registered office is at </w:t>
      </w:r>
      <w:r w:rsidR="00E3491E" w:rsidRPr="00E3491E">
        <w:t>6 Europa Court, Sheffield Business Park, Sheffield S9 1XE</w:t>
      </w:r>
      <w:r w:rsidRPr="00E10F98">
        <w:t xml:space="preserve"> </w:t>
      </w:r>
      <w:r w:rsidRPr="00E10F98">
        <w:rPr>
          <w:bCs/>
        </w:rPr>
        <w:t>(</w:t>
      </w:r>
      <w:r w:rsidRPr="00E10F98">
        <w:rPr>
          <w:b/>
          <w:bCs/>
        </w:rPr>
        <w:t>"Developer"</w:t>
      </w:r>
      <w:r w:rsidRPr="00E10F98">
        <w:rPr>
          <w:bCs/>
        </w:rPr>
        <w:t>)</w:t>
      </w:r>
      <w:r w:rsidR="00E3491E" w:rsidRPr="00E3491E">
        <w:rPr>
          <w:bCs/>
        </w:rPr>
        <w:t>]</w:t>
      </w:r>
    </w:p>
    <w:p w:rsidR="00E10F98" w:rsidRPr="000628A7" w:rsidRDefault="00E10F98" w:rsidP="001652BD">
      <w:pPr>
        <w:pStyle w:val="BodyText"/>
      </w:pPr>
    </w:p>
    <w:p w:rsidR="00566580" w:rsidRPr="000628A7" w:rsidRDefault="00566580" w:rsidP="00566580">
      <w:pPr>
        <w:pStyle w:val="Heading1"/>
        <w:rPr>
          <w:szCs w:val="20"/>
        </w:rPr>
      </w:pPr>
      <w:r w:rsidRPr="000628A7">
        <w:rPr>
          <w:szCs w:val="20"/>
        </w:rPr>
        <w:t>Definitions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528"/>
      </w:tblGrid>
      <w:tr w:rsidR="00E3491E" w:rsidRPr="000628A7" w:rsidTr="00945043">
        <w:tc>
          <w:tcPr>
            <w:tcW w:w="2835" w:type="dxa"/>
            <w:shd w:val="clear" w:color="auto" w:fill="auto"/>
          </w:tcPr>
          <w:p w:rsidR="00E3491E" w:rsidRDefault="00E3491E" w:rsidP="001E59D5">
            <w:pPr>
              <w:pStyle w:val="BodyText"/>
              <w:rPr>
                <w:b/>
              </w:rPr>
            </w:pPr>
            <w:r>
              <w:rPr>
                <w:b/>
              </w:rPr>
              <w:t>Developer Property</w:t>
            </w:r>
          </w:p>
        </w:tc>
        <w:tc>
          <w:tcPr>
            <w:tcW w:w="5528" w:type="dxa"/>
            <w:shd w:val="clear" w:color="auto" w:fill="auto"/>
          </w:tcPr>
          <w:p w:rsidR="00E3491E" w:rsidRPr="000A1E71" w:rsidRDefault="00E3491E" w:rsidP="00561565">
            <w:pPr>
              <w:pStyle w:val="definition"/>
              <w:numPr>
                <w:ilvl w:val="0"/>
                <w:numId w:val="10"/>
              </w:numPr>
            </w:pPr>
            <w:r w:rsidRPr="000A1E71">
              <w:t xml:space="preserve">is the </w:t>
            </w:r>
            <w:r>
              <w:t xml:space="preserve">freehold property </w:t>
            </w:r>
            <w:r w:rsidRPr="000A1E71">
              <w:t xml:space="preserve">shown edged </w:t>
            </w:r>
            <w:r>
              <w:t>[-]</w:t>
            </w:r>
            <w:r w:rsidRPr="000A1E71">
              <w:t xml:space="preserve"> on the </w:t>
            </w:r>
            <w:r>
              <w:t xml:space="preserve">plan attached to this Agreement at Appendix 2 </w:t>
            </w:r>
            <w:r w:rsidRPr="000A1E71">
              <w:t>being the part of that land registe</w:t>
            </w:r>
            <w:r>
              <w:t>red at the Land Registry under Title Number [         ]</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Exercise Notice</w:t>
            </w:r>
          </w:p>
        </w:tc>
        <w:tc>
          <w:tcPr>
            <w:tcW w:w="5528" w:type="dxa"/>
            <w:shd w:val="clear" w:color="auto" w:fill="auto"/>
          </w:tcPr>
          <w:p w:rsidR="00561565" w:rsidRPr="000628A7" w:rsidRDefault="00561565" w:rsidP="00561565">
            <w:pPr>
              <w:pStyle w:val="definition"/>
              <w:jc w:val="both"/>
              <w:rPr>
                <w:rFonts w:cs="Arial"/>
              </w:rPr>
            </w:pPr>
            <w:r w:rsidRPr="000628A7">
              <w:rPr>
                <w:rFonts w:cs="Arial"/>
              </w:rPr>
              <w:t xml:space="preserve">a notice served by or for </w:t>
            </w:r>
            <w:r>
              <w:rPr>
                <w:rFonts w:cs="Arial"/>
              </w:rPr>
              <w:t>the Developer</w:t>
            </w:r>
            <w:r w:rsidRPr="000628A7">
              <w:rPr>
                <w:rFonts w:cs="Arial"/>
              </w:rPr>
              <w:t xml:space="preserve"> in accordance with </w:t>
            </w:r>
            <w:r>
              <w:rPr>
                <w:rFonts w:cs="Arial"/>
              </w:rPr>
              <w:t>Clause 3</w:t>
            </w:r>
            <w:r w:rsidRPr="000628A7">
              <w:rPr>
                <w:rFonts w:cs="Arial"/>
              </w:rPr>
              <w:t xml:space="preserve"> below</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Pr>
                <w:rFonts w:cs="Arial"/>
                <w:b/>
              </w:rPr>
              <w:t xml:space="preserve">Licence </w:t>
            </w:r>
          </w:p>
        </w:tc>
        <w:tc>
          <w:tcPr>
            <w:tcW w:w="5528" w:type="dxa"/>
            <w:shd w:val="clear" w:color="auto" w:fill="auto"/>
          </w:tcPr>
          <w:p w:rsidR="00561565" w:rsidRPr="000628A7" w:rsidRDefault="00561565" w:rsidP="00561565">
            <w:pPr>
              <w:pStyle w:val="definition"/>
              <w:jc w:val="both"/>
              <w:rPr>
                <w:rFonts w:cs="Arial"/>
              </w:rPr>
            </w:pPr>
            <w:r>
              <w:rPr>
                <w:rFonts w:cs="Arial"/>
              </w:rPr>
              <w:t>a licence to carry out works substantially in the form attached at Schedule 1 granting rights over the Town Council Property for the benefit of the Developer Property and each and every part thereof</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Option</w:t>
            </w:r>
          </w:p>
        </w:tc>
        <w:tc>
          <w:tcPr>
            <w:tcW w:w="5528" w:type="dxa"/>
            <w:shd w:val="clear" w:color="auto" w:fill="auto"/>
          </w:tcPr>
          <w:p w:rsidR="00561565" w:rsidRPr="000628A7" w:rsidRDefault="00561565" w:rsidP="00561565">
            <w:pPr>
              <w:pStyle w:val="definition"/>
              <w:jc w:val="both"/>
              <w:rPr>
                <w:rFonts w:cs="Arial"/>
              </w:rPr>
            </w:pPr>
            <w:r w:rsidRPr="000628A7">
              <w:rPr>
                <w:rFonts w:cs="Arial"/>
              </w:rPr>
              <w:t xml:space="preserve">the right granted by the </w:t>
            </w:r>
            <w:r>
              <w:rPr>
                <w:rFonts w:cs="Arial"/>
              </w:rPr>
              <w:t>Town Council to the Developer</w:t>
            </w:r>
            <w:r w:rsidRPr="000628A7">
              <w:rPr>
                <w:rFonts w:cs="Arial"/>
              </w:rPr>
              <w:t xml:space="preserve"> in </w:t>
            </w:r>
            <w:r>
              <w:rPr>
                <w:rFonts w:cs="Arial"/>
              </w:rPr>
              <w:t>C</w:t>
            </w:r>
            <w:r w:rsidRPr="000628A7">
              <w:rPr>
                <w:rFonts w:cs="Arial"/>
              </w:rPr>
              <w:t xml:space="preserve">lause </w:t>
            </w:r>
            <w:r>
              <w:rPr>
                <w:rFonts w:cs="Arial"/>
              </w:rPr>
              <w:t>2</w:t>
            </w:r>
            <w:r w:rsidRPr="000628A7">
              <w:rPr>
                <w:rFonts w:cs="Arial"/>
              </w:rPr>
              <w:t xml:space="preserve"> to </w:t>
            </w:r>
            <w:r>
              <w:rPr>
                <w:rFonts w:cs="Arial"/>
              </w:rPr>
              <w:t>call for the Licence</w:t>
            </w:r>
            <w:r w:rsidRPr="000628A7">
              <w:rPr>
                <w:rFonts w:cs="Arial"/>
              </w:rPr>
              <w:t xml:space="preserve"> on the terms of this Agreement </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Option Period</w:t>
            </w:r>
          </w:p>
        </w:tc>
        <w:tc>
          <w:tcPr>
            <w:tcW w:w="5528" w:type="dxa"/>
            <w:shd w:val="clear" w:color="auto" w:fill="auto"/>
          </w:tcPr>
          <w:p w:rsidR="00561565" w:rsidRPr="000628A7" w:rsidRDefault="00561565" w:rsidP="006669CC">
            <w:pPr>
              <w:pStyle w:val="definition"/>
              <w:jc w:val="both"/>
              <w:rPr>
                <w:rFonts w:cs="Arial"/>
              </w:rPr>
            </w:pPr>
            <w:r w:rsidRPr="000628A7">
              <w:rPr>
                <w:rFonts w:cs="Arial"/>
              </w:rPr>
              <w:t xml:space="preserve">subject to </w:t>
            </w:r>
            <w:r>
              <w:rPr>
                <w:rFonts w:cs="Arial"/>
              </w:rPr>
              <w:t>C</w:t>
            </w:r>
            <w:r w:rsidRPr="000628A7">
              <w:rPr>
                <w:rFonts w:cs="Arial"/>
              </w:rPr>
              <w:t xml:space="preserve">lause </w:t>
            </w:r>
            <w:r>
              <w:rPr>
                <w:rFonts w:cs="Arial"/>
              </w:rPr>
              <w:fldChar w:fldCharType="begin"/>
            </w:r>
            <w:r>
              <w:rPr>
                <w:rFonts w:cs="Arial"/>
              </w:rPr>
              <w:instrText xml:space="preserve"> REF _Ref452453048 \r \h </w:instrText>
            </w:r>
            <w:r>
              <w:rPr>
                <w:rFonts w:cs="Arial"/>
              </w:rPr>
            </w:r>
            <w:r>
              <w:rPr>
                <w:rFonts w:cs="Arial"/>
              </w:rPr>
              <w:fldChar w:fldCharType="separate"/>
            </w:r>
            <w:r w:rsidR="002F34E9">
              <w:rPr>
                <w:rFonts w:cs="Arial"/>
              </w:rPr>
              <w:t>5</w:t>
            </w:r>
            <w:r>
              <w:rPr>
                <w:rFonts w:cs="Arial"/>
              </w:rPr>
              <w:fldChar w:fldCharType="end"/>
            </w:r>
            <w:r w:rsidRPr="000628A7">
              <w:rPr>
                <w:rFonts w:cs="Arial"/>
              </w:rPr>
              <w:t xml:space="preserve"> the period of </w:t>
            </w:r>
            <w:r>
              <w:rPr>
                <w:rFonts w:cs="Arial"/>
              </w:rPr>
              <w:t>[</w:t>
            </w:r>
            <w:r w:rsidR="006669CC">
              <w:rPr>
                <w:rFonts w:cs="Arial"/>
              </w:rPr>
              <w:t>10</w:t>
            </w:r>
            <w:r>
              <w:rPr>
                <w:rFonts w:cs="Arial"/>
              </w:rPr>
              <w:t>]</w:t>
            </w:r>
            <w:r w:rsidRPr="00506BF4">
              <w:rPr>
                <w:rFonts w:cs="Arial"/>
              </w:rPr>
              <w:t xml:space="preserve"> years</w:t>
            </w:r>
            <w:r w:rsidRPr="000628A7">
              <w:rPr>
                <w:rFonts w:cs="Arial"/>
              </w:rPr>
              <w:t xml:space="preserve"> from Today</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Price</w:t>
            </w:r>
          </w:p>
        </w:tc>
        <w:tc>
          <w:tcPr>
            <w:tcW w:w="5528" w:type="dxa"/>
            <w:shd w:val="clear" w:color="auto" w:fill="auto"/>
          </w:tcPr>
          <w:p w:rsidR="00561565" w:rsidRPr="000628A7" w:rsidRDefault="00561565" w:rsidP="00561565">
            <w:pPr>
              <w:pStyle w:val="definition"/>
              <w:jc w:val="both"/>
              <w:rPr>
                <w:rFonts w:cs="Arial"/>
              </w:rPr>
            </w:pPr>
            <w:r>
              <w:rPr>
                <w:rFonts w:cs="Arial"/>
              </w:rPr>
              <w:t>one</w:t>
            </w:r>
            <w:r w:rsidRPr="000628A7">
              <w:rPr>
                <w:rFonts w:cs="Arial"/>
              </w:rPr>
              <w:t xml:space="preserve"> </w:t>
            </w:r>
            <w:r>
              <w:rPr>
                <w:rFonts w:cs="Arial"/>
              </w:rPr>
              <w:t xml:space="preserve"> pound (£1</w:t>
            </w:r>
            <w:r w:rsidRPr="000628A7">
              <w:rPr>
                <w:rFonts w:cs="Arial"/>
              </w:rPr>
              <w:t xml:space="preserve">) </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Today</w:t>
            </w:r>
          </w:p>
        </w:tc>
        <w:tc>
          <w:tcPr>
            <w:tcW w:w="5528" w:type="dxa"/>
            <w:shd w:val="clear" w:color="auto" w:fill="auto"/>
          </w:tcPr>
          <w:p w:rsidR="00561565" w:rsidRPr="000628A7" w:rsidRDefault="00561565" w:rsidP="00561565">
            <w:pPr>
              <w:pStyle w:val="definition"/>
              <w:jc w:val="both"/>
              <w:rPr>
                <w:rFonts w:cs="Arial"/>
              </w:rPr>
            </w:pPr>
            <w:r w:rsidRPr="000628A7">
              <w:rPr>
                <w:rFonts w:cs="Arial"/>
              </w:rPr>
              <w:t>the date of this Agreement</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Pr>
                <w:rFonts w:cs="Arial"/>
                <w:b/>
              </w:rPr>
              <w:t xml:space="preserve">Town Council Property </w:t>
            </w:r>
          </w:p>
        </w:tc>
        <w:tc>
          <w:tcPr>
            <w:tcW w:w="5528" w:type="dxa"/>
            <w:shd w:val="clear" w:color="auto" w:fill="auto"/>
          </w:tcPr>
          <w:p w:rsidR="00561565" w:rsidRPr="000628A7" w:rsidRDefault="00561565" w:rsidP="00561565">
            <w:pPr>
              <w:pStyle w:val="definition"/>
              <w:jc w:val="both"/>
              <w:rPr>
                <w:rFonts w:cs="Arial"/>
              </w:rPr>
            </w:pPr>
            <w:r w:rsidRPr="000A1E71">
              <w:t xml:space="preserve">is the </w:t>
            </w:r>
            <w:r>
              <w:t xml:space="preserve">freehold property </w:t>
            </w:r>
            <w:r w:rsidRPr="000A1E71">
              <w:t xml:space="preserve">shown edged </w:t>
            </w:r>
            <w:r>
              <w:t>[-]</w:t>
            </w:r>
            <w:r w:rsidRPr="000A1E71">
              <w:t xml:space="preserve"> on the </w:t>
            </w:r>
            <w:r>
              <w:t xml:space="preserve">plan attached to this Agreement at Appendix 1 </w:t>
            </w:r>
            <w:r w:rsidRPr="000A1E71">
              <w:t>being the part of that land registe</w:t>
            </w:r>
            <w:r>
              <w:t xml:space="preserve">red at the Land Registry under Title </w:t>
            </w:r>
            <w:r>
              <w:lastRenderedPageBreak/>
              <w:t>Number [         ]</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Pr>
                <w:rFonts w:cs="Arial"/>
                <w:b/>
              </w:rPr>
              <w:lastRenderedPageBreak/>
              <w:t>Trigger Event</w:t>
            </w:r>
          </w:p>
        </w:tc>
        <w:tc>
          <w:tcPr>
            <w:tcW w:w="5528" w:type="dxa"/>
            <w:shd w:val="clear" w:color="auto" w:fill="auto"/>
          </w:tcPr>
          <w:p w:rsidR="00561565" w:rsidRPr="003F555D" w:rsidRDefault="00561565" w:rsidP="00671FBF">
            <w:pPr>
              <w:pStyle w:val="Heading3"/>
              <w:numPr>
                <w:ilvl w:val="0"/>
                <w:numId w:val="0"/>
              </w:numPr>
            </w:pPr>
            <w:r>
              <w:t xml:space="preserve">the grant of planning permission in respect of the whole or part of the Developer Property with planning </w:t>
            </w:r>
            <w:r w:rsidR="00DA68E3">
              <w:t xml:space="preserve">application </w:t>
            </w:r>
            <w:r>
              <w:t xml:space="preserve">reference </w:t>
            </w:r>
            <w:r w:rsidR="00671FBF">
              <w:t>DM/18/4980</w:t>
            </w:r>
          </w:p>
        </w:tc>
      </w:tr>
      <w:tr w:rsidR="00561565" w:rsidRPr="000628A7" w:rsidTr="00945043">
        <w:tc>
          <w:tcPr>
            <w:tcW w:w="2835" w:type="dxa"/>
            <w:shd w:val="clear" w:color="auto" w:fill="auto"/>
          </w:tcPr>
          <w:p w:rsidR="00561565" w:rsidRPr="000628A7" w:rsidRDefault="00561565" w:rsidP="00561565">
            <w:pPr>
              <w:pStyle w:val="BodyText"/>
              <w:rPr>
                <w:rFonts w:cs="Arial"/>
                <w:b/>
              </w:rPr>
            </w:pPr>
            <w:r w:rsidRPr="000628A7">
              <w:rPr>
                <w:rFonts w:cs="Arial"/>
                <w:b/>
              </w:rPr>
              <w:t>Working Days</w:t>
            </w:r>
          </w:p>
        </w:tc>
        <w:tc>
          <w:tcPr>
            <w:tcW w:w="5528" w:type="dxa"/>
            <w:shd w:val="clear" w:color="auto" w:fill="auto"/>
          </w:tcPr>
          <w:p w:rsidR="00561565" w:rsidRPr="000628A7" w:rsidRDefault="00561565" w:rsidP="00561565">
            <w:pPr>
              <w:pStyle w:val="definition"/>
              <w:jc w:val="both"/>
              <w:rPr>
                <w:rFonts w:cs="Arial"/>
              </w:rPr>
            </w:pPr>
            <w:r w:rsidRPr="000628A7">
              <w:rPr>
                <w:rFonts w:cs="Arial"/>
              </w:rPr>
              <w:t>excludes Saturday Sunday and any other dates on which the London clearing banks are closed and the period 24 December to the immediately following 1 January (inclusive)</w:t>
            </w:r>
          </w:p>
        </w:tc>
      </w:tr>
    </w:tbl>
    <w:p w:rsidR="00566580" w:rsidRPr="000628A7" w:rsidRDefault="00566580" w:rsidP="00566580">
      <w:pPr>
        <w:pStyle w:val="Heading1"/>
        <w:rPr>
          <w:szCs w:val="20"/>
        </w:rPr>
      </w:pPr>
      <w:bookmarkStart w:id="7" w:name="_Ref452453039"/>
      <w:r w:rsidRPr="000628A7">
        <w:rPr>
          <w:szCs w:val="20"/>
        </w:rPr>
        <w:t>Grant of Option</w:t>
      </w:r>
      <w:bookmarkEnd w:id="7"/>
    </w:p>
    <w:p w:rsidR="00566580" w:rsidRPr="000628A7" w:rsidRDefault="00566580" w:rsidP="00566580">
      <w:pPr>
        <w:pStyle w:val="Body1"/>
        <w:jc w:val="both"/>
        <w:rPr>
          <w:rFonts w:cs="Arial"/>
        </w:rPr>
      </w:pPr>
      <w:r w:rsidRPr="000628A7">
        <w:rPr>
          <w:rFonts w:cs="Arial"/>
        </w:rPr>
        <w:t xml:space="preserve">In consideration of the sum of £1 paid Today by </w:t>
      </w:r>
      <w:r w:rsidR="00E10F98">
        <w:rPr>
          <w:rFonts w:cs="Arial"/>
        </w:rPr>
        <w:t>the Developer to the Town Council</w:t>
      </w:r>
      <w:r w:rsidRPr="000628A7">
        <w:rPr>
          <w:rFonts w:cs="Arial"/>
        </w:rPr>
        <w:t xml:space="preserve"> (receipt of which is acknowledged) the </w:t>
      </w:r>
      <w:r w:rsidR="00E10F98">
        <w:rPr>
          <w:rFonts w:cs="Arial"/>
        </w:rPr>
        <w:t>Town Council</w:t>
      </w:r>
      <w:r w:rsidRPr="000628A7">
        <w:rPr>
          <w:rFonts w:cs="Arial"/>
        </w:rPr>
        <w:t xml:space="preserve"> grant</w:t>
      </w:r>
      <w:r w:rsidR="00E10F98">
        <w:rPr>
          <w:rFonts w:cs="Arial"/>
        </w:rPr>
        <w:t>s to the Developer</w:t>
      </w:r>
      <w:r w:rsidRPr="000628A7">
        <w:rPr>
          <w:rFonts w:cs="Arial"/>
        </w:rPr>
        <w:t xml:space="preserve"> the right during the Option Period to </w:t>
      </w:r>
      <w:r w:rsidR="00504BC3">
        <w:rPr>
          <w:rFonts w:cs="Arial"/>
        </w:rPr>
        <w:t xml:space="preserve">call for the </w:t>
      </w:r>
      <w:r w:rsidR="00E10F98">
        <w:rPr>
          <w:rFonts w:cs="Arial"/>
        </w:rPr>
        <w:t>L</w:t>
      </w:r>
      <w:r w:rsidR="004154A3">
        <w:rPr>
          <w:rFonts w:cs="Arial"/>
        </w:rPr>
        <w:t>ice</w:t>
      </w:r>
      <w:r w:rsidR="00E10F98">
        <w:rPr>
          <w:rFonts w:cs="Arial"/>
        </w:rPr>
        <w:t>nce</w:t>
      </w:r>
      <w:r w:rsidRPr="000628A7">
        <w:rPr>
          <w:rFonts w:cs="Arial"/>
        </w:rPr>
        <w:t xml:space="preserve"> </w:t>
      </w:r>
      <w:r w:rsidR="00504BC3">
        <w:rPr>
          <w:rFonts w:cs="Arial"/>
        </w:rPr>
        <w:t>for the</w:t>
      </w:r>
      <w:r w:rsidRPr="000628A7">
        <w:rPr>
          <w:rFonts w:cs="Arial"/>
        </w:rPr>
        <w:t xml:space="preserve"> Price subject to the terms of this Agreement</w:t>
      </w:r>
      <w:r w:rsidR="00E17844">
        <w:rPr>
          <w:rFonts w:cs="Arial"/>
        </w:rPr>
        <w:t>.</w:t>
      </w:r>
    </w:p>
    <w:p w:rsidR="00566580" w:rsidRPr="000628A7" w:rsidRDefault="00566580" w:rsidP="00566580">
      <w:pPr>
        <w:pStyle w:val="Heading1"/>
        <w:jc w:val="both"/>
        <w:rPr>
          <w:szCs w:val="20"/>
        </w:rPr>
      </w:pPr>
      <w:r w:rsidRPr="000628A7">
        <w:rPr>
          <w:szCs w:val="20"/>
        </w:rPr>
        <w:t>Exercise Notice</w:t>
      </w:r>
    </w:p>
    <w:p w:rsidR="00E17844" w:rsidRPr="000628A7" w:rsidRDefault="00E10F98" w:rsidP="00E17844">
      <w:pPr>
        <w:pStyle w:val="Body1"/>
        <w:jc w:val="both"/>
        <w:rPr>
          <w:rFonts w:cs="Arial"/>
        </w:rPr>
      </w:pPr>
      <w:r>
        <w:rPr>
          <w:rFonts w:cs="Arial"/>
        </w:rPr>
        <w:t>The Developer</w:t>
      </w:r>
      <w:r w:rsidR="00566580" w:rsidRPr="000628A7">
        <w:rPr>
          <w:rFonts w:cs="Arial"/>
        </w:rPr>
        <w:t xml:space="preserve"> may exercise the Option at an</w:t>
      </w:r>
      <w:r w:rsidR="00504BC3">
        <w:rPr>
          <w:rFonts w:cs="Arial"/>
        </w:rPr>
        <w:t>y time during the Option Period following the occurrence of a Trigger Event by serving an</w:t>
      </w:r>
      <w:r w:rsidR="00566580" w:rsidRPr="000628A7">
        <w:rPr>
          <w:rFonts w:cs="Arial"/>
        </w:rPr>
        <w:t xml:space="preserve"> Exercise Notice </w:t>
      </w:r>
      <w:r w:rsidR="00504BC3">
        <w:rPr>
          <w:rFonts w:cs="Arial"/>
        </w:rPr>
        <w:t xml:space="preserve">on the </w:t>
      </w:r>
      <w:r>
        <w:rPr>
          <w:rFonts w:cs="Arial"/>
        </w:rPr>
        <w:t>Town Council</w:t>
      </w:r>
      <w:r w:rsidR="00504BC3">
        <w:rPr>
          <w:rFonts w:cs="Arial"/>
        </w:rPr>
        <w:t xml:space="preserve"> (or their successors in title)</w:t>
      </w:r>
      <w:r w:rsidR="003E51E6">
        <w:rPr>
          <w:rFonts w:cs="Arial"/>
        </w:rPr>
        <w:t xml:space="preserve"> to the </w:t>
      </w:r>
      <w:r>
        <w:rPr>
          <w:rFonts w:cs="Arial"/>
        </w:rPr>
        <w:t>Town Council Property</w:t>
      </w:r>
    </w:p>
    <w:p w:rsidR="00566580" w:rsidRPr="000628A7" w:rsidRDefault="00566580" w:rsidP="00566580">
      <w:pPr>
        <w:pStyle w:val="Heading1"/>
        <w:jc w:val="both"/>
        <w:rPr>
          <w:szCs w:val="20"/>
        </w:rPr>
      </w:pPr>
      <w:r w:rsidRPr="000628A7">
        <w:rPr>
          <w:szCs w:val="20"/>
        </w:rPr>
        <w:t>Completion</w:t>
      </w:r>
    </w:p>
    <w:p w:rsidR="00566580" w:rsidRPr="000628A7" w:rsidRDefault="00566580" w:rsidP="001652BD">
      <w:pPr>
        <w:pStyle w:val="Body1"/>
        <w:keepNext/>
        <w:jc w:val="both"/>
        <w:rPr>
          <w:rFonts w:cs="Arial"/>
        </w:rPr>
      </w:pPr>
      <w:r w:rsidRPr="000628A7">
        <w:rPr>
          <w:rFonts w:cs="Arial"/>
        </w:rPr>
        <w:t xml:space="preserve">If and when an Exercise Notice has been served the </w:t>
      </w:r>
      <w:r w:rsidR="004154A3">
        <w:rPr>
          <w:rFonts w:cs="Arial"/>
        </w:rPr>
        <w:t>Town Council</w:t>
      </w:r>
      <w:r w:rsidRPr="000628A7">
        <w:rPr>
          <w:rFonts w:cs="Arial"/>
        </w:rPr>
        <w:t xml:space="preserve"> will </w:t>
      </w:r>
      <w:r w:rsidR="00E17844">
        <w:rPr>
          <w:rFonts w:cs="Arial"/>
        </w:rPr>
        <w:t>grant to</w:t>
      </w:r>
      <w:r w:rsidRPr="000628A7">
        <w:rPr>
          <w:rFonts w:cs="Arial"/>
        </w:rPr>
        <w:t xml:space="preserve"> </w:t>
      </w:r>
      <w:r w:rsidR="004154A3">
        <w:rPr>
          <w:rFonts w:cs="Arial"/>
        </w:rPr>
        <w:t>the Developer</w:t>
      </w:r>
      <w:r w:rsidRPr="000628A7">
        <w:rPr>
          <w:rFonts w:cs="Arial"/>
        </w:rPr>
        <w:t xml:space="preserve"> </w:t>
      </w:r>
      <w:r w:rsidR="00E17844">
        <w:rPr>
          <w:rFonts w:cs="Arial"/>
        </w:rPr>
        <w:t xml:space="preserve">the </w:t>
      </w:r>
      <w:r w:rsidR="004154A3">
        <w:rPr>
          <w:rFonts w:cs="Arial"/>
        </w:rPr>
        <w:t>Licence</w:t>
      </w:r>
      <w:r w:rsidR="00E17844">
        <w:rPr>
          <w:rFonts w:cs="Arial"/>
        </w:rPr>
        <w:t xml:space="preserve"> </w:t>
      </w:r>
      <w:r w:rsidRPr="000628A7">
        <w:rPr>
          <w:rFonts w:cs="Arial"/>
        </w:rPr>
        <w:t>and the following terms will apply:</w:t>
      </w:r>
    </w:p>
    <w:p w:rsidR="00566580" w:rsidRPr="000628A7" w:rsidRDefault="00E17844" w:rsidP="00566580">
      <w:pPr>
        <w:pStyle w:val="Heading3"/>
        <w:jc w:val="both"/>
        <w:rPr>
          <w:szCs w:val="20"/>
        </w:rPr>
      </w:pPr>
      <w:r>
        <w:rPr>
          <w:szCs w:val="20"/>
        </w:rPr>
        <w:t xml:space="preserve">the </w:t>
      </w:r>
      <w:r w:rsidR="004154A3">
        <w:rPr>
          <w:szCs w:val="20"/>
        </w:rPr>
        <w:t>Town Council</w:t>
      </w:r>
      <w:r>
        <w:rPr>
          <w:szCs w:val="20"/>
        </w:rPr>
        <w:t xml:space="preserve"> shall duly execute and deliver to </w:t>
      </w:r>
      <w:r w:rsidR="004154A3">
        <w:rPr>
          <w:szCs w:val="20"/>
        </w:rPr>
        <w:t>the Developer</w:t>
      </w:r>
      <w:r>
        <w:rPr>
          <w:szCs w:val="20"/>
        </w:rPr>
        <w:t xml:space="preserve"> the </w:t>
      </w:r>
      <w:r w:rsidR="004154A3">
        <w:rPr>
          <w:szCs w:val="20"/>
        </w:rPr>
        <w:t>Licence</w:t>
      </w:r>
      <w:r>
        <w:rPr>
          <w:szCs w:val="20"/>
        </w:rPr>
        <w:t xml:space="preserve"> within 10 Working Days of service of the Exercise Notice; and</w:t>
      </w:r>
    </w:p>
    <w:p w:rsidR="00566580" w:rsidRPr="000628A7" w:rsidRDefault="00566580" w:rsidP="00566580">
      <w:pPr>
        <w:pStyle w:val="Heading3"/>
        <w:jc w:val="both"/>
        <w:rPr>
          <w:szCs w:val="20"/>
        </w:rPr>
      </w:pPr>
      <w:r w:rsidRPr="000628A7">
        <w:rPr>
          <w:szCs w:val="20"/>
        </w:rPr>
        <w:t xml:space="preserve">title shall be in accordance with that deduced from the </w:t>
      </w:r>
      <w:r w:rsidR="004154A3">
        <w:rPr>
          <w:szCs w:val="20"/>
        </w:rPr>
        <w:t>Town Council</w:t>
      </w:r>
      <w:r w:rsidRPr="000628A7">
        <w:rPr>
          <w:szCs w:val="20"/>
        </w:rPr>
        <w:t xml:space="preserve"> to</w:t>
      </w:r>
      <w:r w:rsidR="004154A3">
        <w:rPr>
          <w:szCs w:val="20"/>
        </w:rPr>
        <w:t xml:space="preserve"> the Developer</w:t>
      </w:r>
      <w:r w:rsidR="00561565">
        <w:rPr>
          <w:szCs w:val="20"/>
        </w:rPr>
        <w:t xml:space="preserve"> prior to Today</w:t>
      </w:r>
    </w:p>
    <w:p w:rsidR="00566580" w:rsidRPr="000628A7" w:rsidRDefault="00566580" w:rsidP="00566580">
      <w:pPr>
        <w:pStyle w:val="Heading1"/>
        <w:jc w:val="both"/>
        <w:rPr>
          <w:szCs w:val="20"/>
        </w:rPr>
      </w:pPr>
      <w:bookmarkStart w:id="8" w:name="_Ref452453048"/>
      <w:r w:rsidRPr="000628A7">
        <w:rPr>
          <w:szCs w:val="20"/>
        </w:rPr>
        <w:t>The Option Period</w:t>
      </w:r>
      <w:bookmarkEnd w:id="8"/>
    </w:p>
    <w:p w:rsidR="00566580" w:rsidRPr="00CB5FE7" w:rsidRDefault="00CB5FE7" w:rsidP="00CB5FE7">
      <w:pPr>
        <w:pStyle w:val="Body1"/>
        <w:jc w:val="both"/>
        <w:rPr>
          <w:rFonts w:cs="Arial"/>
        </w:rPr>
      </w:pPr>
      <w:r w:rsidRPr="00CB5FE7">
        <w:rPr>
          <w:rFonts w:cs="Arial"/>
        </w:rPr>
        <w:t xml:space="preserve">If on or before the </w:t>
      </w:r>
      <w:r w:rsidR="004154A3">
        <w:rPr>
          <w:rFonts w:cs="Arial"/>
        </w:rPr>
        <w:t>[           ]</w:t>
      </w:r>
      <w:r w:rsidR="00E17844" w:rsidRPr="00CB5FE7">
        <w:rPr>
          <w:rFonts w:cs="Arial"/>
        </w:rPr>
        <w:t xml:space="preserve"> </w:t>
      </w:r>
      <w:r w:rsidR="00566580" w:rsidRPr="00CB5FE7">
        <w:rPr>
          <w:rFonts w:cs="Arial"/>
        </w:rPr>
        <w:t>anniversary of Today or any other date to which the Option Peri</w:t>
      </w:r>
      <w:r w:rsidRPr="00CB5FE7">
        <w:rPr>
          <w:rFonts w:cs="Arial"/>
        </w:rPr>
        <w:t>od has previously been extended (the "</w:t>
      </w:r>
      <w:r w:rsidRPr="00CB5FE7">
        <w:rPr>
          <w:rFonts w:cs="Arial"/>
          <w:b/>
        </w:rPr>
        <w:t>Option Date</w:t>
      </w:r>
      <w:r w:rsidRPr="00CB5FE7">
        <w:rPr>
          <w:rFonts w:cs="Arial"/>
        </w:rPr>
        <w:t>")</w:t>
      </w:r>
      <w:r>
        <w:rPr>
          <w:rFonts w:cs="Arial"/>
        </w:rPr>
        <w:t xml:space="preserve"> </w:t>
      </w:r>
      <w:r w:rsidRPr="00CB5FE7">
        <w:rPr>
          <w:rFonts w:cs="Arial"/>
        </w:rPr>
        <w:t xml:space="preserve">an Exercise Notice is served then the </w:t>
      </w:r>
      <w:r w:rsidRPr="00CB5FE7">
        <w:rPr>
          <w:rFonts w:cs="Arial"/>
        </w:rPr>
        <w:lastRenderedPageBreak/>
        <w:t xml:space="preserve">Option shall not expire on the Option Date and the Option Period shall be extended as necessary to enable the grant of the </w:t>
      </w:r>
      <w:r w:rsidR="004154A3">
        <w:rPr>
          <w:rFonts w:cs="Arial"/>
        </w:rPr>
        <w:t>Licence</w:t>
      </w:r>
      <w:r w:rsidRPr="00CB5FE7">
        <w:rPr>
          <w:rFonts w:cs="Arial"/>
        </w:rPr>
        <w:t xml:space="preserve"> to be completed within the timescales set out above </w:t>
      </w:r>
    </w:p>
    <w:p w:rsidR="00561565" w:rsidRDefault="00561565" w:rsidP="00566580">
      <w:pPr>
        <w:pStyle w:val="Heading1"/>
        <w:jc w:val="both"/>
        <w:rPr>
          <w:szCs w:val="20"/>
        </w:rPr>
      </w:pPr>
      <w:r>
        <w:rPr>
          <w:szCs w:val="20"/>
        </w:rPr>
        <w:t>TOWN COUNCIL'S COVENANTS</w:t>
      </w:r>
    </w:p>
    <w:p w:rsidR="00561565" w:rsidRPr="00AA2AFF" w:rsidRDefault="00561565" w:rsidP="00561565">
      <w:pPr>
        <w:pStyle w:val="Heading2"/>
        <w:widowControl/>
        <w:jc w:val="both"/>
        <w:rPr>
          <w:b/>
        </w:rPr>
      </w:pPr>
      <w:bookmarkStart w:id="9" w:name="_Ref517957521"/>
      <w:r w:rsidRPr="00AA2AFF">
        <w:rPr>
          <w:b/>
        </w:rPr>
        <w:t>Dealings with the Property</w:t>
      </w:r>
      <w:bookmarkEnd w:id="9"/>
    </w:p>
    <w:p w:rsidR="00561565" w:rsidRDefault="00561565" w:rsidP="00561565">
      <w:pPr>
        <w:pStyle w:val="Heading3"/>
        <w:widowControl/>
        <w:ind w:left="1417" w:hanging="708"/>
        <w:jc w:val="both"/>
      </w:pPr>
      <w:bookmarkStart w:id="10" w:name="_Ref517957655"/>
      <w:r>
        <w:t xml:space="preserve">The Town Council covenants with the Developer that it will not sell lease or dispose of nor deal with encumber charge or grant any interest over the Town Council Property nor agree to do any of the same without obtaining the Developer's approval </w:t>
      </w:r>
      <w:bookmarkEnd w:id="10"/>
      <w:r>
        <w:t>(not to be unreasonably withheld or delayed)</w:t>
      </w:r>
    </w:p>
    <w:p w:rsidR="00561565" w:rsidRDefault="00561565" w:rsidP="00561565">
      <w:pPr>
        <w:pStyle w:val="Heading3"/>
        <w:widowControl/>
        <w:ind w:left="1417" w:hanging="708"/>
        <w:jc w:val="both"/>
      </w:pPr>
      <w:r>
        <w:t>If the Developer permits any dealing with the Town Council Property the Town Council shall procure that prior to the completion of such dealing the third party shall execute and deliver to the Developer a deed of covenant in a form approved (acting reasonably and without delay) by the Developer by which the third party covenants to be bound by and perform and observe the covenants and other obligations to be performed and observed by the Owner in accordance with this Agreement.</w:t>
      </w:r>
    </w:p>
    <w:p w:rsidR="00561565" w:rsidRDefault="00561565" w:rsidP="00561565">
      <w:pPr>
        <w:pStyle w:val="Heading3"/>
        <w:widowControl/>
        <w:ind w:left="1417" w:hanging="708"/>
        <w:jc w:val="both"/>
      </w:pPr>
      <w:r>
        <w:t xml:space="preserve">The Town Council consents to and shall if required by the Developer assist the Developer to: </w:t>
      </w:r>
    </w:p>
    <w:p w:rsidR="00561565" w:rsidRDefault="00561565" w:rsidP="00561565">
      <w:pPr>
        <w:pStyle w:val="Heading4"/>
        <w:widowControl/>
        <w:ind w:left="2127" w:hanging="709"/>
        <w:jc w:val="both"/>
      </w:pPr>
      <w:r>
        <w:t>lodge either an agreed or unilateral notice in respect of any element of this Agreement capable of protection by such notice and the Town Council will not apply to the Land Registry to cancel the notice while this Agreement subsists; and</w:t>
      </w:r>
    </w:p>
    <w:p w:rsidR="00561565" w:rsidRPr="000D25A9" w:rsidRDefault="00561565" w:rsidP="00561565">
      <w:pPr>
        <w:pStyle w:val="Heading4"/>
        <w:widowControl/>
        <w:ind w:left="2127" w:hanging="709"/>
        <w:jc w:val="both"/>
      </w:pPr>
      <w:r>
        <w:t>enter the following restriction on the register of title of the Property:</w:t>
      </w:r>
    </w:p>
    <w:p w:rsidR="00561565" w:rsidRPr="00AE5C8C" w:rsidRDefault="00561565" w:rsidP="00561565">
      <w:pPr>
        <w:pStyle w:val="Body4"/>
        <w:rPr>
          <w:i/>
        </w:rPr>
      </w:pPr>
      <w:r w:rsidRPr="00AE5C8C">
        <w:rPr>
          <w:i/>
        </w:rPr>
        <w:t xml:space="preserve">"No disposition of the registered estate by the proprietor of the registered estate, or by the proprietor of any registered charge, not being a charge registered before the entry of this restriction, is to be registered without a written consent signed by </w:t>
      </w:r>
      <w:r>
        <w:rPr>
          <w:i/>
        </w:rPr>
        <w:t xml:space="preserve">[Gleeson Strategic Land Limited (Company Number [        ]) whose registered office is at [         ] </w:t>
      </w:r>
      <w:r w:rsidRPr="00AE5C8C">
        <w:rPr>
          <w:i/>
        </w:rPr>
        <w:t>or their conveyancer"</w:t>
      </w:r>
    </w:p>
    <w:p w:rsidR="00561565" w:rsidRDefault="00561565" w:rsidP="00561565">
      <w:pPr>
        <w:pStyle w:val="Body3"/>
      </w:pPr>
      <w:r>
        <w:t>with such variations to the form of this wording as may be required to comply with any Land Registration Act</w:t>
      </w:r>
      <w:r w:rsidR="00E3491E">
        <w:t xml:space="preserve"> 2002.</w:t>
      </w:r>
    </w:p>
    <w:p w:rsidR="004154A3" w:rsidRDefault="004154A3" w:rsidP="00566580">
      <w:pPr>
        <w:pStyle w:val="Heading1"/>
        <w:jc w:val="both"/>
        <w:rPr>
          <w:szCs w:val="20"/>
        </w:rPr>
      </w:pPr>
      <w:r>
        <w:rPr>
          <w:szCs w:val="20"/>
        </w:rPr>
        <w:lastRenderedPageBreak/>
        <w:t>assignment</w:t>
      </w:r>
    </w:p>
    <w:p w:rsidR="00E3491E" w:rsidRPr="004154A3" w:rsidRDefault="00E3491E" w:rsidP="004154A3">
      <w:pPr>
        <w:pStyle w:val="Body1"/>
      </w:pPr>
      <w:r>
        <w:t>The Developer may assign the benefit of this Agreement to any other party [and on completion of any assignment the Developer will serve notice of it on the Town Council.</w:t>
      </w:r>
    </w:p>
    <w:p w:rsidR="00566580" w:rsidRPr="000628A7" w:rsidRDefault="00566580" w:rsidP="00566580">
      <w:pPr>
        <w:pStyle w:val="Heading1"/>
        <w:jc w:val="both"/>
        <w:rPr>
          <w:szCs w:val="20"/>
        </w:rPr>
      </w:pPr>
      <w:r w:rsidRPr="000628A7">
        <w:rPr>
          <w:szCs w:val="20"/>
        </w:rPr>
        <w:t>Third Party Act</w:t>
      </w:r>
    </w:p>
    <w:p w:rsidR="00566580" w:rsidRPr="000628A7" w:rsidRDefault="00566580" w:rsidP="00566580">
      <w:pPr>
        <w:pStyle w:val="Body1"/>
        <w:jc w:val="both"/>
        <w:rPr>
          <w:rFonts w:cs="Arial"/>
        </w:rPr>
      </w:pPr>
      <w:r w:rsidRPr="000628A7">
        <w:rPr>
          <w:rFonts w:cs="Arial"/>
        </w:rPr>
        <w:t>A person who is not a party to this Agreement has no right under the Contracts (Rights of Third Parties) Act 1999 to enforce any term of this Agreement but this shall not affect any right or remedy of a third party which exists or is available apart from that Act</w:t>
      </w:r>
    </w:p>
    <w:p w:rsidR="00CB0241" w:rsidRDefault="00CB0241" w:rsidP="003E51E6">
      <w:pPr>
        <w:spacing w:after="360"/>
        <w:rPr>
          <w:rFonts w:cs="Arial"/>
          <w:b/>
          <w:u w:val="single"/>
        </w:rPr>
      </w:pPr>
    </w:p>
    <w:p w:rsidR="004154A3" w:rsidRDefault="004154A3" w:rsidP="003E51E6">
      <w:pPr>
        <w:spacing w:after="360"/>
        <w:rPr>
          <w:rFonts w:cs="Arial"/>
          <w:b/>
          <w:u w:val="single"/>
        </w:rPr>
      </w:pPr>
    </w:p>
    <w:p w:rsidR="004154A3" w:rsidRDefault="004154A3">
      <w:pPr>
        <w:spacing w:after="360"/>
        <w:jc w:val="left"/>
        <w:rPr>
          <w:rFonts w:cs="Arial"/>
          <w:b/>
          <w:u w:val="single"/>
        </w:rPr>
      </w:pPr>
      <w:r>
        <w:rPr>
          <w:rFonts w:cs="Arial"/>
          <w:b/>
          <w:u w:val="single"/>
        </w:rPr>
        <w:br w:type="page"/>
      </w:r>
    </w:p>
    <w:p w:rsidR="00E17844" w:rsidRPr="00E17844" w:rsidRDefault="00E17844" w:rsidP="00E17844">
      <w:pPr>
        <w:spacing w:after="360"/>
        <w:jc w:val="center"/>
        <w:rPr>
          <w:rFonts w:cs="Arial"/>
          <w:b/>
          <w:u w:val="single"/>
        </w:rPr>
      </w:pPr>
      <w:r w:rsidRPr="00E17844">
        <w:rPr>
          <w:rFonts w:cs="Arial"/>
          <w:b/>
          <w:u w:val="single"/>
        </w:rPr>
        <w:lastRenderedPageBreak/>
        <w:t>Schedule 1</w:t>
      </w:r>
    </w:p>
    <w:p w:rsidR="004154A3" w:rsidRPr="00DD537D" w:rsidRDefault="00DD537D" w:rsidP="00DD537D">
      <w:pPr>
        <w:spacing w:after="360"/>
        <w:jc w:val="center"/>
        <w:rPr>
          <w:rFonts w:cs="Arial"/>
          <w:b/>
        </w:rPr>
      </w:pPr>
      <w:r>
        <w:rPr>
          <w:rFonts w:cs="Arial"/>
          <w:b/>
        </w:rPr>
        <w:t xml:space="preserve">Form of </w:t>
      </w:r>
      <w:r w:rsidR="004154A3">
        <w:rPr>
          <w:rFonts w:cs="Arial"/>
          <w:b/>
        </w:rPr>
        <w:t xml:space="preserve">Licence </w:t>
      </w:r>
    </w:p>
    <w:p w:rsidR="004154A3" w:rsidRDefault="004154A3">
      <w:pPr>
        <w:spacing w:after="360"/>
        <w:jc w:val="left"/>
        <w:rPr>
          <w:rFonts w:cs="Arial"/>
          <w:b/>
        </w:rPr>
      </w:pPr>
      <w:r>
        <w:rPr>
          <w:rFonts w:cs="Arial"/>
          <w:b/>
        </w:rPr>
        <w:br w:type="page"/>
      </w:r>
    </w:p>
    <w:p w:rsidR="00AC1819" w:rsidRPr="004154A3" w:rsidRDefault="00AC1819" w:rsidP="00CB0241">
      <w:pPr>
        <w:pStyle w:val="Body1"/>
        <w:jc w:val="center"/>
        <w:rPr>
          <w:rFonts w:cs="Arial"/>
          <w:b/>
        </w:rPr>
      </w:pPr>
    </w:p>
    <w:tbl>
      <w:tblPr>
        <w:tblpPr w:leftFromText="180" w:rightFromText="180" w:vertAnchor="text" w:horzAnchor="margin" w:tblpY="216"/>
        <w:tblW w:w="0" w:type="auto"/>
        <w:tblLayout w:type="fixed"/>
        <w:tblLook w:val="0000" w:firstRow="0" w:lastRow="0" w:firstColumn="0" w:lastColumn="0" w:noHBand="0" w:noVBand="0"/>
      </w:tblPr>
      <w:tblGrid>
        <w:gridCol w:w="4514"/>
        <w:gridCol w:w="4514"/>
      </w:tblGrid>
      <w:tr w:rsidR="004154A3" w:rsidRPr="004154A3" w:rsidTr="00DA7D7F">
        <w:tc>
          <w:tcPr>
            <w:tcW w:w="4514" w:type="dxa"/>
          </w:tcPr>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 xml:space="preserve">Executed as a deed by </w:t>
            </w:r>
            <w:r w:rsidRPr="004154A3">
              <w:rPr>
                <w:rFonts w:eastAsia="Arial" w:cs="Arial"/>
                <w:b/>
              </w:rPr>
              <w:t xml:space="preserve">BURGESS HILL TOWN COUNCIL </w:t>
            </w:r>
            <w:r w:rsidRPr="004154A3">
              <w:rPr>
                <w:rFonts w:eastAsia="Arial" w:cs="Arial"/>
              </w:rPr>
              <w:t>acting by [           ] , in the presence of:</w:t>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48"/>
                <w:tab w:val="left" w:pos="6521"/>
              </w:tabs>
              <w:spacing w:line="240" w:lineRule="auto"/>
              <w:jc w:val="left"/>
              <w:rPr>
                <w:rFonts w:eastAsia="Times New Roman" w:cs="Arial"/>
                <w:lang w:eastAsia="en-GB"/>
              </w:rPr>
            </w:pPr>
            <w:r w:rsidRPr="004154A3">
              <w:rPr>
                <w:rFonts w:eastAsia="Times New Roman" w:cs="Arial"/>
                <w:lang w:eastAsia="en-GB"/>
              </w:rPr>
              <w:t xml:space="preserve">Witness sign </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Witness Name</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48"/>
                <w:tab w:val="left" w:pos="6521"/>
              </w:tabs>
              <w:spacing w:line="240" w:lineRule="auto"/>
              <w:jc w:val="left"/>
              <w:rPr>
                <w:rFonts w:eastAsia="Times New Roman" w:cs="Arial"/>
                <w:lang w:eastAsia="en-GB"/>
              </w:rPr>
            </w:pPr>
            <w:r w:rsidRPr="004154A3">
              <w:rPr>
                <w:rFonts w:eastAsia="Times New Roman" w:cs="Arial"/>
                <w:lang w:eastAsia="en-GB"/>
              </w:rPr>
              <w:t>Witness Address</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84"/>
                <w:tab w:val="left" w:pos="6521"/>
              </w:tabs>
              <w:spacing w:line="240" w:lineRule="auto"/>
              <w:jc w:val="left"/>
              <w:rPr>
                <w:rFonts w:eastAsia="Times New Roman" w:cs="Arial"/>
                <w:lang w:eastAsia="en-GB"/>
              </w:rPr>
            </w:pP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 xml:space="preserve">Witness occupation </w:t>
            </w:r>
            <w:r w:rsidRPr="004154A3">
              <w:rPr>
                <w:rFonts w:eastAsia="Times New Roman" w:cs="Arial"/>
                <w:lang w:eastAsia="en-GB"/>
              </w:rPr>
              <w:tab/>
            </w:r>
          </w:p>
          <w:p w:rsidR="004154A3" w:rsidRPr="004154A3" w:rsidRDefault="004154A3" w:rsidP="004154A3">
            <w:pPr>
              <w:tabs>
                <w:tab w:val="left" w:pos="0"/>
                <w:tab w:val="left" w:pos="3544"/>
              </w:tabs>
              <w:spacing w:before="120" w:line="240" w:lineRule="auto"/>
              <w:ind w:right="459"/>
              <w:rPr>
                <w:rFonts w:eastAsia="Arial" w:cs="Arial"/>
              </w:rPr>
            </w:pPr>
          </w:p>
        </w:tc>
        <w:tc>
          <w:tcPr>
            <w:tcW w:w="4514" w:type="dxa"/>
          </w:tcPr>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w:t>
            </w:r>
          </w:p>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SIGNATURE OF AUTHORISED SIGNATORY</w:t>
            </w:r>
          </w:p>
          <w:p w:rsidR="004154A3" w:rsidRPr="004154A3" w:rsidRDefault="004154A3" w:rsidP="004154A3">
            <w:pPr>
              <w:tabs>
                <w:tab w:val="left" w:pos="0"/>
                <w:tab w:val="left" w:pos="3544"/>
              </w:tabs>
              <w:spacing w:before="120" w:line="240" w:lineRule="auto"/>
              <w:ind w:right="459"/>
              <w:rPr>
                <w:rFonts w:eastAsia="Arial" w:cs="Arial"/>
                <w:b/>
              </w:rPr>
            </w:pPr>
          </w:p>
          <w:p w:rsidR="004154A3" w:rsidRPr="004154A3" w:rsidRDefault="004154A3" w:rsidP="004154A3">
            <w:pPr>
              <w:tabs>
                <w:tab w:val="left" w:pos="0"/>
                <w:tab w:val="left" w:pos="3544"/>
              </w:tabs>
              <w:spacing w:before="120" w:line="240" w:lineRule="auto"/>
              <w:ind w:right="459"/>
              <w:rPr>
                <w:rFonts w:eastAsia="Arial" w:cs="Arial"/>
              </w:rPr>
            </w:pPr>
          </w:p>
        </w:tc>
      </w:tr>
    </w:tbl>
    <w:p w:rsidR="004154A3" w:rsidRPr="004154A3" w:rsidRDefault="004154A3" w:rsidP="004154A3">
      <w:pPr>
        <w:spacing w:after="360"/>
        <w:rPr>
          <w:rFonts w:cs="Arial"/>
        </w:rPr>
      </w:pPr>
    </w:p>
    <w:tbl>
      <w:tblPr>
        <w:tblW w:w="0" w:type="auto"/>
        <w:tblInd w:w="108" w:type="dxa"/>
        <w:tblLayout w:type="fixed"/>
        <w:tblLook w:val="0000" w:firstRow="0" w:lastRow="0" w:firstColumn="0" w:lastColumn="0" w:noHBand="0" w:noVBand="0"/>
      </w:tblPr>
      <w:tblGrid>
        <w:gridCol w:w="4514"/>
        <w:gridCol w:w="4514"/>
      </w:tblGrid>
      <w:tr w:rsidR="004154A3" w:rsidRPr="004154A3" w:rsidTr="00DA7D7F">
        <w:tc>
          <w:tcPr>
            <w:tcW w:w="4514" w:type="dxa"/>
          </w:tcPr>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 xml:space="preserve">Executed as a deed by </w:t>
            </w:r>
            <w:r w:rsidRPr="00E3491E">
              <w:rPr>
                <w:rFonts w:eastAsia="Arial" w:cs="Arial"/>
                <w:b/>
              </w:rPr>
              <w:t>[GLEESON STRATEGIC LAND LIMITED]</w:t>
            </w:r>
            <w:r w:rsidRPr="004154A3">
              <w:rPr>
                <w:rFonts w:eastAsia="Arial" w:cs="Arial"/>
                <w:b/>
              </w:rPr>
              <w:t xml:space="preserve"> </w:t>
            </w:r>
            <w:r w:rsidRPr="004154A3">
              <w:rPr>
                <w:rFonts w:eastAsia="Arial" w:cs="Arial"/>
              </w:rPr>
              <w:t>acting by [         ], in the presence of:</w:t>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48"/>
                <w:tab w:val="left" w:pos="6521"/>
              </w:tabs>
              <w:spacing w:line="240" w:lineRule="auto"/>
              <w:jc w:val="left"/>
              <w:rPr>
                <w:rFonts w:eastAsia="Times New Roman" w:cs="Arial"/>
                <w:lang w:eastAsia="en-GB"/>
              </w:rPr>
            </w:pPr>
            <w:r w:rsidRPr="004154A3">
              <w:rPr>
                <w:rFonts w:eastAsia="Times New Roman" w:cs="Arial"/>
                <w:lang w:eastAsia="en-GB"/>
              </w:rPr>
              <w:t xml:space="preserve">Witness sign </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Witness Name</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48"/>
                <w:tab w:val="left" w:pos="6521"/>
              </w:tabs>
              <w:spacing w:line="240" w:lineRule="auto"/>
              <w:jc w:val="left"/>
              <w:rPr>
                <w:rFonts w:eastAsia="Times New Roman" w:cs="Arial"/>
                <w:lang w:eastAsia="en-GB"/>
              </w:rPr>
            </w:pPr>
            <w:r w:rsidRPr="004154A3">
              <w:rPr>
                <w:rFonts w:eastAsia="Times New Roman" w:cs="Arial"/>
                <w:lang w:eastAsia="en-GB"/>
              </w:rPr>
              <w:t>Witness Address</w:t>
            </w: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84"/>
                <w:tab w:val="left" w:pos="6521"/>
              </w:tabs>
              <w:spacing w:line="240" w:lineRule="auto"/>
              <w:jc w:val="left"/>
              <w:rPr>
                <w:rFonts w:eastAsia="Times New Roman" w:cs="Arial"/>
                <w:lang w:eastAsia="en-GB"/>
              </w:rPr>
            </w:pPr>
            <w:r w:rsidRPr="004154A3">
              <w:rPr>
                <w:rFonts w:eastAsia="Times New Roman" w:cs="Arial"/>
                <w:lang w:eastAsia="en-GB"/>
              </w:rPr>
              <w:tab/>
            </w:r>
          </w:p>
          <w:p w:rsidR="004154A3" w:rsidRPr="004154A3" w:rsidRDefault="004154A3" w:rsidP="004154A3">
            <w:pPr>
              <w:tabs>
                <w:tab w:val="left" w:pos="1418"/>
                <w:tab w:val="left" w:pos="6521"/>
              </w:tabs>
              <w:spacing w:line="240" w:lineRule="auto"/>
              <w:jc w:val="left"/>
              <w:rPr>
                <w:rFonts w:eastAsia="Times New Roman" w:cs="Arial"/>
                <w:lang w:eastAsia="en-GB"/>
              </w:rPr>
            </w:pPr>
          </w:p>
          <w:p w:rsidR="004154A3" w:rsidRPr="004154A3" w:rsidRDefault="004154A3" w:rsidP="004154A3">
            <w:pPr>
              <w:tabs>
                <w:tab w:val="left" w:leader="dot" w:pos="3972"/>
                <w:tab w:val="left" w:pos="6521"/>
              </w:tabs>
              <w:spacing w:line="240" w:lineRule="auto"/>
              <w:jc w:val="left"/>
              <w:rPr>
                <w:rFonts w:eastAsia="Times New Roman" w:cs="Arial"/>
                <w:lang w:eastAsia="en-GB"/>
              </w:rPr>
            </w:pPr>
            <w:r w:rsidRPr="004154A3">
              <w:rPr>
                <w:rFonts w:eastAsia="Times New Roman" w:cs="Arial"/>
                <w:lang w:eastAsia="en-GB"/>
              </w:rPr>
              <w:t xml:space="preserve">Witness occupation </w:t>
            </w:r>
            <w:r w:rsidRPr="004154A3">
              <w:rPr>
                <w:rFonts w:eastAsia="Times New Roman" w:cs="Arial"/>
                <w:lang w:eastAsia="en-GB"/>
              </w:rPr>
              <w:tab/>
            </w:r>
          </w:p>
          <w:p w:rsidR="004154A3" w:rsidRPr="004154A3" w:rsidRDefault="004154A3" w:rsidP="004154A3">
            <w:pPr>
              <w:tabs>
                <w:tab w:val="left" w:pos="0"/>
                <w:tab w:val="left" w:pos="3544"/>
              </w:tabs>
              <w:spacing w:before="120" w:line="240" w:lineRule="auto"/>
              <w:ind w:right="459"/>
              <w:rPr>
                <w:rFonts w:eastAsia="Arial" w:cs="Arial"/>
              </w:rPr>
            </w:pPr>
          </w:p>
        </w:tc>
        <w:tc>
          <w:tcPr>
            <w:tcW w:w="4514" w:type="dxa"/>
          </w:tcPr>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w:t>
            </w:r>
          </w:p>
          <w:p w:rsidR="004154A3" w:rsidRPr="004154A3" w:rsidRDefault="004154A3" w:rsidP="004154A3">
            <w:pPr>
              <w:tabs>
                <w:tab w:val="left" w:pos="0"/>
                <w:tab w:val="left" w:pos="3544"/>
              </w:tabs>
              <w:spacing w:before="120" w:line="240" w:lineRule="auto"/>
              <w:ind w:right="459"/>
              <w:rPr>
                <w:rFonts w:eastAsia="Arial" w:cs="Arial"/>
              </w:rPr>
            </w:pPr>
            <w:r w:rsidRPr="004154A3">
              <w:rPr>
                <w:rFonts w:eastAsia="Arial" w:cs="Arial"/>
              </w:rPr>
              <w:t>SIGNATURE OF [             ]</w:t>
            </w:r>
          </w:p>
          <w:p w:rsidR="004154A3" w:rsidRPr="004154A3" w:rsidRDefault="004154A3" w:rsidP="004154A3">
            <w:pPr>
              <w:tabs>
                <w:tab w:val="left" w:pos="0"/>
                <w:tab w:val="left" w:pos="3544"/>
              </w:tabs>
              <w:spacing w:before="120" w:line="240" w:lineRule="auto"/>
              <w:ind w:right="459"/>
              <w:rPr>
                <w:rFonts w:eastAsia="Arial" w:cs="Arial"/>
              </w:rPr>
            </w:pPr>
          </w:p>
        </w:tc>
      </w:tr>
    </w:tbl>
    <w:p w:rsidR="004154A3" w:rsidRPr="004154A3" w:rsidRDefault="004154A3" w:rsidP="004154A3">
      <w:pPr>
        <w:spacing w:after="360"/>
      </w:pPr>
    </w:p>
    <w:p w:rsidR="00CB0241" w:rsidRDefault="00CB0241" w:rsidP="00566580">
      <w:pPr>
        <w:pStyle w:val="Body1"/>
        <w:rPr>
          <w:rFonts w:cs="Arial"/>
          <w:b/>
        </w:rPr>
      </w:pPr>
    </w:p>
    <w:p w:rsidR="00CB0241" w:rsidRDefault="00CB0241" w:rsidP="00566580">
      <w:pPr>
        <w:pStyle w:val="Body1"/>
        <w:rPr>
          <w:rFonts w:cs="Arial"/>
          <w:b/>
        </w:rPr>
      </w:pPr>
    </w:p>
    <w:p w:rsidR="00CB0241" w:rsidRDefault="00CB0241" w:rsidP="00566580">
      <w:pPr>
        <w:pStyle w:val="Body1"/>
        <w:rPr>
          <w:rFonts w:cs="Arial"/>
          <w:b/>
        </w:rPr>
      </w:pPr>
    </w:p>
    <w:p w:rsidR="00CB0241" w:rsidRDefault="00CB0241" w:rsidP="00566580">
      <w:pPr>
        <w:pStyle w:val="BodyText"/>
      </w:pPr>
    </w:p>
    <w:sectPr w:rsidR="00CB0241" w:rsidSect="001652BD">
      <w:headerReference w:type="default" r:id="rId15"/>
      <w:footerReference w:type="default" r:id="rId16"/>
      <w:footerReference w:type="first" r:id="rId17"/>
      <w:pgSz w:w="11906" w:h="16838" w:code="9"/>
      <w:pgMar w:top="1417" w:right="1417" w:bottom="1417" w:left="1417" w:header="709" w:footer="8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C4" w:rsidRDefault="00B70BC4">
      <w:r>
        <w:separator/>
      </w:r>
    </w:p>
  </w:endnote>
  <w:endnote w:type="continuationSeparator" w:id="0">
    <w:p w:rsidR="00B70BC4" w:rsidRDefault="00B7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E" w:rsidRDefault="00FD4FFE" w:rsidP="002A6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746" w:rsidRDefault="00F5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D95" w:rsidRDefault="00A84AE1" w:rsidP="002974FB">
    <w:pPr>
      <w:spacing w:after="240"/>
      <w:rPr>
        <w:b/>
      </w:rPr>
    </w:pPr>
    <w:r>
      <w:rPr>
        <w:rStyle w:val="PageNumber"/>
      </w:rPr>
      <w:fldChar w:fldCharType="begin"/>
    </w:r>
    <w:r>
      <w:rPr>
        <w:rStyle w:val="PageNumber"/>
      </w:rPr>
      <w:instrText xml:space="preserve"> DOCPROPERTY tikitDocRef \* MERGEFORMAT </w:instrText>
    </w:r>
    <w:r>
      <w:rPr>
        <w:rStyle w:val="PageNumber"/>
      </w:rPr>
      <w:fldChar w:fldCharType="separate"/>
    </w:r>
    <w:r w:rsidR="002F34E9" w:rsidRPr="002F34E9">
      <w:rPr>
        <w:rStyle w:val="PageNumber"/>
        <w:b/>
        <w:bCs/>
        <w:lang w:val="en-US"/>
      </w:rPr>
      <w:t>Legal02#82212338v1[MZC1]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73" w:rsidRPr="00ED5A9A" w:rsidRDefault="00AF6D73" w:rsidP="00AF6D73">
    <w:pPr>
      <w:tabs>
        <w:tab w:val="center" w:pos="4153"/>
        <w:tab w:val="right" w:pos="8306"/>
      </w:tabs>
      <w:spacing w:line="240" w:lineRule="auto"/>
      <w:jc w:val="center"/>
    </w:pPr>
    <w:r w:rsidRPr="00ED5A9A">
      <w:rPr>
        <w:noProof/>
        <w:lang w:eastAsia="en-GB"/>
      </w:rPr>
      <w:drawing>
        <wp:inline distT="0" distB="0" distL="0" distR="0" wp14:anchorId="3C7C82A7" wp14:editId="0FAD2693">
          <wp:extent cx="2232000" cy="5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72400"/>
                  </a:xfrm>
                  <a:prstGeom prst="rect">
                    <a:avLst/>
                  </a:prstGeom>
                </pic:spPr>
              </pic:pic>
            </a:graphicData>
          </a:graphic>
        </wp:inline>
      </w:drawing>
    </w:r>
  </w:p>
  <w:p w:rsidR="004F0857" w:rsidRDefault="00AF6D73" w:rsidP="00AF6D73">
    <w:pPr>
      <w:tabs>
        <w:tab w:val="center" w:pos="4153"/>
        <w:tab w:val="right" w:pos="8306"/>
      </w:tabs>
    </w:pPr>
    <w:bookmarkStart w:id="5" w:name="bmkEngross2"/>
    <w:r w:rsidRPr="00ED5A9A">
      <w:t>Tel +44 (0)370 903 1000   Fax +44 (0)370 904 1099  mail@gowlingwlg.com   www.gowlingwlg.co</w:t>
    </w:r>
    <w:bookmarkEnd w:id="5"/>
    <w:r>
      <w:t>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E" w:rsidRPr="00FD4FFE" w:rsidRDefault="00FD4FFE" w:rsidP="001652BD">
    <w:pPr>
      <w:pStyle w:val="Footer"/>
      <w:tabs>
        <w:tab w:val="clear" w:pos="4153"/>
        <w:tab w:val="center" w:pos="4536"/>
      </w:tabs>
    </w:pPr>
    <w:r>
      <w:rPr>
        <w:rStyle w:val="PageNumber"/>
      </w:rPr>
      <w:fldChar w:fldCharType="begin"/>
    </w:r>
    <w:r>
      <w:rPr>
        <w:rStyle w:val="PageNumber"/>
      </w:rPr>
      <w:instrText xml:space="preserve"> DOCPROPERTY tikitDocRef \* MERGEFORMAT </w:instrText>
    </w:r>
    <w:r>
      <w:rPr>
        <w:rStyle w:val="PageNumber"/>
      </w:rPr>
      <w:fldChar w:fldCharType="separate"/>
    </w:r>
    <w:r w:rsidR="002F34E9" w:rsidRPr="002F34E9">
      <w:rPr>
        <w:rStyle w:val="PageNumber"/>
        <w:sz w:val="14"/>
      </w:rPr>
      <w:t>Legal02#82212338v1[MZC1]</w:t>
    </w:r>
    <w:r>
      <w:rPr>
        <w:rStyle w:val="PageNumber"/>
      </w:rPr>
      <w:fldChar w:fldCharType="end"/>
    </w:r>
    <w:r w:rsidR="001652BD">
      <w:rPr>
        <w:rStyle w:val="PageNumber"/>
      </w:rPr>
      <w:tab/>
    </w:r>
    <w:r>
      <w:fldChar w:fldCharType="begin"/>
    </w:r>
    <w:r>
      <w:instrText xml:space="preserve"> PAGE \* MERGEFORMAT </w:instrText>
    </w:r>
    <w:r>
      <w:fldChar w:fldCharType="separate"/>
    </w:r>
    <w:r w:rsidR="00DC03F1">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E" w:rsidRPr="00FD4FFE" w:rsidRDefault="00FD4FFE" w:rsidP="00FD4FFE">
    <w:pPr>
      <w:pStyle w:val="Footer"/>
    </w:pPr>
    <w:r w:rsidRPr="00FD4FF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C4" w:rsidRDefault="00B70BC4">
      <w:r>
        <w:separator/>
      </w:r>
    </w:p>
  </w:footnote>
  <w:footnote w:type="continuationSeparator" w:id="0">
    <w:p w:rsidR="00B70BC4" w:rsidRDefault="00B7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D2" w:rsidRDefault="00BB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D2" w:rsidRDefault="00BB0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D2" w:rsidRDefault="00BB0A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FE" w:rsidRDefault="00FD4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6632BA"/>
    <w:multiLevelType w:val="multilevel"/>
    <w:tmpl w:val="6F8A96E8"/>
    <w:lvl w:ilvl="0">
      <w:start w:val="1"/>
      <w:numFmt w:val="none"/>
      <w:suff w:val="nothing"/>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0FD77125"/>
    <w:multiLevelType w:val="multilevel"/>
    <w:tmpl w:val="EDEE821A"/>
    <w:name w:val="Simple"/>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nsid w:val="11825EA9"/>
    <w:multiLevelType w:val="multilevel"/>
    <w:tmpl w:val="B5EA651E"/>
    <w:lvl w:ilvl="0">
      <w:start w:val="1"/>
      <w:numFmt w:val="decimal"/>
      <w:pStyle w:val="Schedule"/>
      <w:lvlText w:val="Schedule %1"/>
      <w:lvlJc w:val="left"/>
      <w:pPr>
        <w:ind w:left="7307"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8A7406"/>
    <w:multiLevelType w:val="multilevel"/>
    <w:tmpl w:val="DC7C1F92"/>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709"/>
        </w:tabs>
        <w:ind w:left="709" w:hanging="709"/>
      </w:pPr>
      <w:rPr>
        <w:rFonts w:ascii="Symbol" w:hAnsi="Symbol" w:hint="default"/>
        <w:color w:val="auto"/>
      </w:rPr>
    </w:lvl>
    <w:lvl w:ilvl="2">
      <w:start w:val="1"/>
      <w:numFmt w:val="bullet"/>
      <w:pStyle w:val="Bullet3"/>
      <w:lvlText w:val=""/>
      <w:lvlJc w:val="left"/>
      <w:pPr>
        <w:tabs>
          <w:tab w:val="num" w:pos="1418"/>
        </w:tabs>
        <w:ind w:left="1418" w:hanging="709"/>
      </w:pPr>
      <w:rPr>
        <w:rFonts w:ascii="Symbol" w:hAnsi="Symbol" w:hint="default"/>
        <w:color w:val="auto"/>
      </w:rPr>
    </w:lvl>
    <w:lvl w:ilvl="3">
      <w:start w:val="1"/>
      <w:numFmt w:val="bullet"/>
      <w:pStyle w:val="Bullet4"/>
      <w:lvlText w:val=""/>
      <w:lvlJc w:val="left"/>
      <w:pPr>
        <w:tabs>
          <w:tab w:val="num" w:pos="2126"/>
        </w:tabs>
        <w:ind w:left="2126" w:hanging="708"/>
      </w:pPr>
      <w:rPr>
        <w:rFonts w:ascii="Symbol" w:hAnsi="Symbol" w:hint="default"/>
        <w:color w:val="auto"/>
      </w:rPr>
    </w:lvl>
    <w:lvl w:ilvl="4">
      <w:start w:val="1"/>
      <w:numFmt w:val="bullet"/>
      <w:pStyle w:val="Bullet5"/>
      <w:lvlText w:val=""/>
      <w:lvlJc w:val="left"/>
      <w:pPr>
        <w:tabs>
          <w:tab w:val="num" w:pos="2835"/>
        </w:tabs>
        <w:ind w:left="2835" w:hanging="709"/>
      </w:pPr>
      <w:rPr>
        <w:rFonts w:ascii="Symbol" w:hAnsi="Symbol" w:hint="default"/>
        <w:color w:val="auto"/>
      </w:rPr>
    </w:lvl>
    <w:lvl w:ilvl="5">
      <w:start w:val="1"/>
      <w:numFmt w:val="bullet"/>
      <w:pStyle w:val="Bullet6"/>
      <w:lvlText w:val=""/>
      <w:lvlJc w:val="left"/>
      <w:pPr>
        <w:tabs>
          <w:tab w:val="num" w:pos="3544"/>
        </w:tabs>
        <w:ind w:left="3544" w:hanging="709"/>
      </w:pPr>
      <w:rPr>
        <w:rFonts w:ascii="Symbol" w:hAnsi="Symbol" w:hint="default"/>
        <w:color w:val="auto"/>
      </w:rPr>
    </w:lvl>
    <w:lvl w:ilvl="6">
      <w:start w:val="1"/>
      <w:numFmt w:val="bullet"/>
      <w:pStyle w:val="Bullet7"/>
      <w:lvlText w:val=""/>
      <w:lvlJc w:val="left"/>
      <w:pPr>
        <w:tabs>
          <w:tab w:val="num" w:pos="4253"/>
        </w:tabs>
        <w:ind w:left="4253" w:hanging="709"/>
      </w:pPr>
      <w:rPr>
        <w:rFonts w:ascii="Symbol" w:hAnsi="Symbol" w:hint="default"/>
        <w:color w:val="auto"/>
      </w:rPr>
    </w:lvl>
    <w:lvl w:ilvl="7">
      <w:start w:val="1"/>
      <w:numFmt w:val="bullet"/>
      <w:pStyle w:val="Bullet8"/>
      <w:lvlText w:val=""/>
      <w:lvlJc w:val="left"/>
      <w:pPr>
        <w:tabs>
          <w:tab w:val="num" w:pos="4961"/>
        </w:tabs>
        <w:ind w:left="4961" w:hanging="708"/>
      </w:pPr>
      <w:rPr>
        <w:rFonts w:ascii="Symbol" w:hAnsi="Symbol" w:hint="default"/>
        <w:color w:val="auto"/>
      </w:rPr>
    </w:lvl>
    <w:lvl w:ilvl="8">
      <w:start w:val="1"/>
      <w:numFmt w:val="bullet"/>
      <w:pStyle w:val="Bullet9"/>
      <w:lvlText w:val=""/>
      <w:lvlJc w:val="left"/>
      <w:pPr>
        <w:tabs>
          <w:tab w:val="num" w:pos="5670"/>
        </w:tabs>
        <w:ind w:left="5670" w:hanging="709"/>
      </w:pPr>
      <w:rPr>
        <w:rFonts w:ascii="Symbol" w:hAnsi="Symbol" w:hint="default"/>
        <w:color w:val="auto"/>
      </w:rPr>
    </w:lvl>
  </w:abstractNum>
  <w:abstractNum w:abstractNumId="5">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6">
    <w:nsid w:val="2B494DF7"/>
    <w:multiLevelType w:val="multilevel"/>
    <w:tmpl w:val="FF286ECE"/>
    <w:lvl w:ilvl="0">
      <w:start w:val="1"/>
      <w:numFmt w:val="decimal"/>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8"/>
        </w:tabs>
        <w:ind w:left="1418" w:hanging="709"/>
      </w:pPr>
      <w:rPr>
        <w:rFonts w:hint="default"/>
      </w:rPr>
    </w:lvl>
    <w:lvl w:ilvl="3">
      <w:start w:val="1"/>
      <w:numFmt w:val="lowerRoman"/>
      <w:pStyle w:val="Simple4"/>
      <w:lvlText w:val="(%4)"/>
      <w:lvlJc w:val="left"/>
      <w:pPr>
        <w:tabs>
          <w:tab w:val="num" w:pos="2268"/>
        </w:tabs>
        <w:ind w:left="2268" w:hanging="708"/>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pStyle w:val="Simple8"/>
      <w:lvlText w:val="%8)"/>
      <w:lvlJc w:val="left"/>
      <w:pPr>
        <w:tabs>
          <w:tab w:val="num" w:pos="4961"/>
        </w:tabs>
        <w:ind w:left="4961" w:hanging="708"/>
      </w:pPr>
      <w:rPr>
        <w:rFonts w:hint="default"/>
      </w:rPr>
    </w:lvl>
    <w:lvl w:ilvl="8">
      <w:start w:val="1"/>
      <w:numFmt w:val="upperLetter"/>
      <w:pStyle w:val="Simple9"/>
      <w:lvlText w:val="%9)"/>
      <w:lvlJc w:val="left"/>
      <w:pPr>
        <w:tabs>
          <w:tab w:val="num" w:pos="5670"/>
        </w:tabs>
        <w:ind w:left="5670" w:hanging="709"/>
      </w:pPr>
      <w:rPr>
        <w:rFonts w:hint="default"/>
      </w:rPr>
    </w:lvl>
  </w:abstractNum>
  <w:abstractNum w:abstractNumId="7">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E503E3F"/>
    <w:multiLevelType w:val="hybridMultilevel"/>
    <w:tmpl w:val="912A81D0"/>
    <w:lvl w:ilvl="0" w:tplc="D386348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C13D35"/>
    <w:multiLevelType w:val="multilevel"/>
    <w:tmpl w:val="B3CACC5C"/>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nsid w:val="4AD927D6"/>
    <w:multiLevelType w:val="singleLevel"/>
    <w:tmpl w:val="3418CCC4"/>
    <w:lvl w:ilvl="0">
      <w:start w:val="1"/>
      <w:numFmt w:val="lowerLetter"/>
      <w:pStyle w:val="definitionsub"/>
      <w:lvlText w:val="(%1)"/>
      <w:lvlJc w:val="left"/>
      <w:pPr>
        <w:ind w:left="360" w:hanging="360"/>
      </w:pPr>
      <w:rPr>
        <w:rFonts w:hint="default"/>
      </w:rPr>
    </w:lvl>
  </w:abstractNum>
  <w:abstractNum w:abstractNumId="11">
    <w:nsid w:val="52F95850"/>
    <w:multiLevelType w:val="singleLevel"/>
    <w:tmpl w:val="B30A1960"/>
    <w:lvl w:ilvl="0">
      <w:start w:val="1"/>
      <w:numFmt w:val="decimal"/>
      <w:pStyle w:val="PartiesFront"/>
      <w:lvlText w:val="(%1)"/>
      <w:lvlJc w:val="left"/>
      <w:pPr>
        <w:tabs>
          <w:tab w:val="num" w:pos="3402"/>
        </w:tabs>
        <w:ind w:left="3402" w:hanging="1134"/>
      </w:pPr>
    </w:lvl>
  </w:abstractNum>
  <w:abstractNum w:abstractNumId="12">
    <w:nsid w:val="5EA47849"/>
    <w:multiLevelType w:val="multilevel"/>
    <w:tmpl w:val="8864C72A"/>
    <w:styleLink w:val="WraggeHeadings"/>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13">
    <w:nsid w:val="62523282"/>
    <w:multiLevelType w:val="hybridMultilevel"/>
    <w:tmpl w:val="D54C44DA"/>
    <w:lvl w:ilvl="0" w:tplc="D386348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15">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6637A51"/>
    <w:multiLevelType w:val="multilevel"/>
    <w:tmpl w:val="5DCCCBB0"/>
    <w:lvl w:ilvl="0">
      <w:start w:val="1"/>
      <w:numFmt w:val="bullet"/>
      <w:lvlRestart w:val="0"/>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lvlText w:val=""/>
      <w:lvlJc w:val="left"/>
      <w:pPr>
        <w:tabs>
          <w:tab w:val="num" w:pos="2126"/>
        </w:tabs>
        <w:ind w:left="2126" w:hanging="709"/>
      </w:pPr>
      <w:rPr>
        <w:rFonts w:ascii="Symbol" w:hAnsi="Symbol" w:hint="default"/>
      </w:rPr>
    </w:lvl>
    <w:lvl w:ilvl="4">
      <w:start w:val="1"/>
      <w:numFmt w:val="bullet"/>
      <w:lvlText w:val=""/>
      <w:lvlJc w:val="left"/>
      <w:pPr>
        <w:tabs>
          <w:tab w:val="num" w:pos="2835"/>
        </w:tabs>
        <w:ind w:left="2835" w:hanging="709"/>
      </w:pPr>
      <w:rPr>
        <w:rFonts w:ascii="Symbol" w:hAnsi="Symbol" w:hint="default"/>
      </w:rPr>
    </w:lvl>
    <w:lvl w:ilvl="5">
      <w:start w:val="1"/>
      <w:numFmt w:val="bullet"/>
      <w:lvlText w:val=""/>
      <w:lvlJc w:val="left"/>
      <w:pPr>
        <w:tabs>
          <w:tab w:val="num" w:pos="3543"/>
        </w:tabs>
        <w:ind w:left="3543" w:hanging="708"/>
      </w:pPr>
      <w:rPr>
        <w:rFonts w:ascii="Symbol" w:hAnsi="Symbol" w:hint="default"/>
      </w:rPr>
    </w:lvl>
    <w:lvl w:ilvl="6">
      <w:start w:val="1"/>
      <w:numFmt w:val="bullet"/>
      <w:pStyle w:val="Simple7"/>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17">
    <w:nsid w:val="771777AD"/>
    <w:multiLevelType w:val="multilevel"/>
    <w:tmpl w:val="019C28B4"/>
    <w:lvl w:ilvl="0">
      <w:start w:val="1"/>
      <w:numFmt w:val="decimal"/>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B147F05"/>
    <w:multiLevelType w:val="singleLevel"/>
    <w:tmpl w:val="5E9024C2"/>
    <w:lvl w:ilvl="0">
      <w:start w:val="1"/>
      <w:numFmt w:val="decimal"/>
      <w:pStyle w:val="Parties"/>
      <w:lvlText w:val="(%1)"/>
      <w:lvlJc w:val="left"/>
      <w:pPr>
        <w:tabs>
          <w:tab w:val="num" w:pos="1134"/>
        </w:tabs>
        <w:ind w:left="1134" w:hanging="1134"/>
      </w:pPr>
      <w:rPr>
        <w:b w:val="0"/>
      </w:rPr>
    </w:lvl>
  </w:abstractNum>
  <w:num w:numId="1">
    <w:abstractNumId w:val="9"/>
  </w:num>
  <w:num w:numId="2">
    <w:abstractNumId w:val="16"/>
  </w:num>
  <w:num w:numId="3">
    <w:abstractNumId w:val="12"/>
  </w:num>
  <w:num w:numId="4">
    <w:abstractNumId w:val="4"/>
  </w:num>
  <w:num w:numId="5">
    <w:abstractNumId w:val="6"/>
  </w:num>
  <w:num w:numId="6">
    <w:abstractNumId w:val="10"/>
  </w:num>
  <w:num w:numId="7">
    <w:abstractNumId w:val="18"/>
  </w:num>
  <w:num w:numId="8">
    <w:abstractNumId w:val="11"/>
  </w:num>
  <w:num w:numId="9">
    <w:abstractNumId w:val="5"/>
  </w:num>
  <w:num w:numId="10">
    <w:abstractNumId w:val="1"/>
  </w:num>
  <w:num w:numId="11">
    <w:abstractNumId w:val="12"/>
  </w:num>
  <w:num w:numId="12">
    <w:abstractNumId w:val="14"/>
  </w:num>
  <w:num w:numId="13">
    <w:abstractNumId w:val="7"/>
  </w:num>
  <w:num w:numId="14">
    <w:abstractNumId w:val="17"/>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3"/>
  </w:num>
  <w:num w:numId="20">
    <w:abstractNumId w:val="12"/>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tents" w:val="0"/>
    <w:docVar w:name="dgnword-docGUID" w:val="{19742C3C-A82E-4922-A42B-DB48C165CFFA}"/>
    <w:docVar w:name="dgnword-eventsink" w:val="407515032"/>
    <w:docVar w:name="DialogXml" w:val="&lt;?xml version=&quot;1.0&quot; encoding=&quot;utf-16&quot; standalone=&quot;yes&quot;?&gt;_x000d__x000a_&lt;userformRoot&gt;_x000d__x000a_   &lt;userform name=&quot;frmDraftLegal&quot; caption=&quot;Draft Legal&quot;&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label&quot; name=&quot;lblMatterNumber&quot; caption=&quot;Matter Number&quot; /&gt;_x000d__x000a_      &lt;control type=&quot;textbox&quot; name=&quot;txtMatterNumber&quot; value=&quot;2018723/MQS&quot; text=&quot;2018723/MQS&quot; /&gt;_x000d__x000a_      &lt;control type=&quot;textbox&quot; name=&quot;txtDocumentType&quot; value=&quot;Option Agreement&quot; text=&quot;Option Agreement&quot; /&gt;_x000d__x000a_      &lt;control type=&quot;label&quot; name=&quot;lblDocumentType&quot; caption=&quot;Document Type&quot; /&gt;_x000d__x000a_      &lt;control type=&quot;label&quot; name=&quot;lblDocumentDetails&quot; caption=&quot;Document Details&quot; /&gt;_x000d__x000a_      &lt;control type=&quot;textbox&quot; name=&quot;txtDocumentDetails&quot; /&gt;_x000d__x000a_      &lt;control type=&quot;checkbox&quot; name=&quot;chkContentsPage&quot; value=&quot;False&quot; caption=&quot;Include Contents Page&quot; /&gt;_x000d__x000a_   &lt;/userform&gt;_x000d__x000a_&lt;/userformRoot&gt;"/>
    <w:docVar w:name="DialogXml1" w:val="&lt;?xml version=&quot;1.0&quot; encoding=&quot;utf-16&quot; standalone=&quot;yes&quot;?&gt;_x000d__x000a_&lt;userformRoot&gt;_x000d__x000a_   &lt;userform name=&quot;frmDraftLegalParties&quot; caption=&quot;Parties&quot;&gt;_x000d__x000a_      &lt;control type=&quot;label&quot; name=&quot;lblAnd&quot; caption=&quot;and&quot; /&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commandbutton&quot; name=&quot;cmdRemove2&quot; value=&quot;False&quot; caption=&quot;Remove&quot; /&gt;_x000d__x000a_      &lt;control type=&quot;listbox&quot; name=&quot;lstParties2&quot; value=&quot;&quot;&gt;_x000d__x000a_         &lt;Item&gt;Gleeson Developments Limited&lt;/Item&gt;_x000d__x000a_      &lt;/control&gt;_x000d__x000a_      &lt;control type=&quot;textbox&quot; name=&quot;txtParties2&quot; /&gt;_x000d__x000a_      &lt;control type=&quot;commandbutton&quot; name=&quot;cmdAdd2&quot; value=&quot;False&quot; caption=&quot;Add&quot; /&gt;_x000d__x000a_      &lt;control type=&quot;frame&quot; name=&quot;Frame2&quot; /&gt;_x000d__x000a_      &lt;control type=&quot;commandbutton&quot; name=&quot;cmdRemove1&quot; value=&quot;False&quot; caption=&quot;Remove&quot; /&gt;_x000d__x000a_      &lt;control type=&quot;textbox&quot; name=&quot;txtParties1&quot; /&gt;_x000d__x000a_      &lt;control type=&quot;commandbutton&quot; name=&quot;cmdAdd1&quot; value=&quot;False&quot; caption=&quot;Add&quot; /&gt;_x000d__x000a_      &lt;control type=&quot;listbox&quot; name=&quot;lstParties1&quot; value=&quot;&quot;&gt;_x000d__x000a_         &lt;Item&gt;[*]&lt;/Item&gt;_x000d__x000a_      &lt;/control&gt;_x000d__x000a_   &lt;/userform&gt;_x000d__x000a_&lt;/userformRoot&gt;"/>
    <w:docVar w:name="Engross" w:val="0"/>
    <w:docVar w:name="PageView" w:val="3"/>
    <w:docVar w:name="TMS_CultureID" w:val="en-GB"/>
    <w:docVar w:name="TMS_OfficeID" w:val="Birmingham"/>
    <w:docVar w:name="TMS_TEMPLATE_ID" w:val="Draft Legal"/>
  </w:docVars>
  <w:rsids>
    <w:rsidRoot w:val="00F51746"/>
    <w:rsid w:val="00030FF6"/>
    <w:rsid w:val="00050998"/>
    <w:rsid w:val="00056085"/>
    <w:rsid w:val="000F11F5"/>
    <w:rsid w:val="00100262"/>
    <w:rsid w:val="00115944"/>
    <w:rsid w:val="001463E1"/>
    <w:rsid w:val="001652BD"/>
    <w:rsid w:val="00184038"/>
    <w:rsid w:val="001933A1"/>
    <w:rsid w:val="001E59D5"/>
    <w:rsid w:val="001F34D7"/>
    <w:rsid w:val="00216A06"/>
    <w:rsid w:val="002434F4"/>
    <w:rsid w:val="00275B43"/>
    <w:rsid w:val="002A07A4"/>
    <w:rsid w:val="002A6541"/>
    <w:rsid w:val="002C560B"/>
    <w:rsid w:val="002E69CF"/>
    <w:rsid w:val="002F34E9"/>
    <w:rsid w:val="00300E82"/>
    <w:rsid w:val="00315317"/>
    <w:rsid w:val="00323FB6"/>
    <w:rsid w:val="00347BB4"/>
    <w:rsid w:val="00354E6C"/>
    <w:rsid w:val="003E51E6"/>
    <w:rsid w:val="003F170D"/>
    <w:rsid w:val="003F555D"/>
    <w:rsid w:val="004154A3"/>
    <w:rsid w:val="00420D8E"/>
    <w:rsid w:val="00431E9E"/>
    <w:rsid w:val="00495266"/>
    <w:rsid w:val="004D1357"/>
    <w:rsid w:val="004F436D"/>
    <w:rsid w:val="00503896"/>
    <w:rsid w:val="00504BC3"/>
    <w:rsid w:val="00506BF4"/>
    <w:rsid w:val="00561565"/>
    <w:rsid w:val="00566580"/>
    <w:rsid w:val="00593681"/>
    <w:rsid w:val="005B5278"/>
    <w:rsid w:val="005E18A1"/>
    <w:rsid w:val="006669CC"/>
    <w:rsid w:val="00671FBF"/>
    <w:rsid w:val="00677EB7"/>
    <w:rsid w:val="0068530D"/>
    <w:rsid w:val="00707E6E"/>
    <w:rsid w:val="00714E76"/>
    <w:rsid w:val="007425C5"/>
    <w:rsid w:val="00797ADD"/>
    <w:rsid w:val="007A23D6"/>
    <w:rsid w:val="007A3E14"/>
    <w:rsid w:val="007C0BFC"/>
    <w:rsid w:val="00822562"/>
    <w:rsid w:val="00824DCA"/>
    <w:rsid w:val="00882E10"/>
    <w:rsid w:val="00897A73"/>
    <w:rsid w:val="008A7D90"/>
    <w:rsid w:val="008D3E9F"/>
    <w:rsid w:val="00900A2C"/>
    <w:rsid w:val="009D3650"/>
    <w:rsid w:val="00A201BC"/>
    <w:rsid w:val="00A67C0B"/>
    <w:rsid w:val="00A81E66"/>
    <w:rsid w:val="00A84AE1"/>
    <w:rsid w:val="00AA08F0"/>
    <w:rsid w:val="00AC1819"/>
    <w:rsid w:val="00AD3D50"/>
    <w:rsid w:val="00AE0DF5"/>
    <w:rsid w:val="00AF5421"/>
    <w:rsid w:val="00AF6D73"/>
    <w:rsid w:val="00B1477B"/>
    <w:rsid w:val="00B2535C"/>
    <w:rsid w:val="00B642B7"/>
    <w:rsid w:val="00B70BC4"/>
    <w:rsid w:val="00B964B6"/>
    <w:rsid w:val="00BB0AD2"/>
    <w:rsid w:val="00BD5A07"/>
    <w:rsid w:val="00BD7A8B"/>
    <w:rsid w:val="00C31C21"/>
    <w:rsid w:val="00C571C1"/>
    <w:rsid w:val="00C6432A"/>
    <w:rsid w:val="00C71690"/>
    <w:rsid w:val="00C815E7"/>
    <w:rsid w:val="00CB0241"/>
    <w:rsid w:val="00CB5FE7"/>
    <w:rsid w:val="00CB65DC"/>
    <w:rsid w:val="00CF4594"/>
    <w:rsid w:val="00D238CD"/>
    <w:rsid w:val="00D34BA7"/>
    <w:rsid w:val="00D54B7C"/>
    <w:rsid w:val="00DA68E3"/>
    <w:rsid w:val="00DC03F1"/>
    <w:rsid w:val="00DD537D"/>
    <w:rsid w:val="00DF0CB1"/>
    <w:rsid w:val="00E03891"/>
    <w:rsid w:val="00E10F98"/>
    <w:rsid w:val="00E17844"/>
    <w:rsid w:val="00E3491E"/>
    <w:rsid w:val="00E755A9"/>
    <w:rsid w:val="00EA6679"/>
    <w:rsid w:val="00EF38F4"/>
    <w:rsid w:val="00F1757D"/>
    <w:rsid w:val="00F17EBE"/>
    <w:rsid w:val="00F2502B"/>
    <w:rsid w:val="00F51746"/>
    <w:rsid w:val="00F51ECF"/>
    <w:rsid w:val="00FA2E64"/>
    <w:rsid w:val="00FD4FFE"/>
    <w:rsid w:val="00FF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360" w:line="360" w:lineRule="atLeast"/>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0"/>
    <w:lsdException w:name="heading 9" w:uiPriority="0"/>
    <w:lsdException w:name="toc 1" w:uiPriority="6" w:qFormat="1"/>
    <w:lsdException w:name="toc 2" w:uiPriority="6" w:qFormat="1"/>
    <w:lsdException w:name="toc 3" w:uiPriority="6"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page number" w:uiPriority="7"/>
    <w:lsdException w:name="endnote text" w:uiPriority="9"/>
    <w:lsdException w:name="Title" w:semiHidden="0" w:uiPriority="12" w:unhideWhenUsed="0"/>
    <w:lsdException w:name="Default Paragraph Font" w:uiPriority="1"/>
    <w:lsdException w:name="Body Text" w:uiPriority="0" w:qFormat="1"/>
    <w:lsdException w:name="Subtitle" w:semiHidden="0" w:uiPriority="12" w:unhideWhenUsed="0"/>
    <w:lsdException w:name="Hyperlink" w:uiPriority="9"/>
    <w:lsdException w:name="Strong" w:semiHidden="0" w:unhideWhenUsed="0"/>
    <w:lsdException w:name="Emphasis" w:semiHidden="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5"/>
    <w:qFormat/>
    <w:rsid w:val="00566580"/>
    <w:pPr>
      <w:spacing w:after="0"/>
      <w:jc w:val="both"/>
    </w:pPr>
  </w:style>
  <w:style w:type="paragraph" w:styleId="Heading1">
    <w:name w:val="heading 1"/>
    <w:basedOn w:val="Body1"/>
    <w:next w:val="Body1"/>
    <w:link w:val="Heading1Char"/>
    <w:uiPriority w:val="1"/>
    <w:qFormat/>
    <w:rsid w:val="00566580"/>
    <w:pPr>
      <w:keepNext/>
      <w:widowControl w:val="0"/>
      <w:numPr>
        <w:numId w:val="3"/>
      </w:numPr>
      <w:outlineLvl w:val="0"/>
    </w:pPr>
    <w:rPr>
      <w:rFonts w:cs="Arial"/>
      <w:b/>
      <w:bCs/>
      <w:caps/>
      <w:kern w:val="32"/>
      <w:szCs w:val="32"/>
    </w:rPr>
  </w:style>
  <w:style w:type="paragraph" w:styleId="Heading2">
    <w:name w:val="heading 2"/>
    <w:basedOn w:val="Body1"/>
    <w:next w:val="Body2"/>
    <w:link w:val="Heading2Char"/>
    <w:uiPriority w:val="1"/>
    <w:qFormat/>
    <w:rsid w:val="00566580"/>
    <w:pPr>
      <w:widowControl w:val="0"/>
      <w:numPr>
        <w:ilvl w:val="1"/>
        <w:numId w:val="3"/>
      </w:numPr>
      <w:outlineLvl w:val="1"/>
    </w:pPr>
    <w:rPr>
      <w:rFonts w:cs="Arial"/>
      <w:bCs/>
      <w:iCs/>
      <w:szCs w:val="28"/>
    </w:rPr>
  </w:style>
  <w:style w:type="paragraph" w:styleId="Heading3">
    <w:name w:val="heading 3"/>
    <w:basedOn w:val="Body1"/>
    <w:next w:val="Body3"/>
    <w:link w:val="Heading3Char"/>
    <w:uiPriority w:val="1"/>
    <w:qFormat/>
    <w:rsid w:val="00566580"/>
    <w:pPr>
      <w:widowControl w:val="0"/>
      <w:numPr>
        <w:ilvl w:val="2"/>
        <w:numId w:val="3"/>
      </w:numPr>
      <w:outlineLvl w:val="2"/>
    </w:pPr>
    <w:rPr>
      <w:rFonts w:cs="Arial"/>
      <w:bCs/>
      <w:szCs w:val="26"/>
    </w:rPr>
  </w:style>
  <w:style w:type="paragraph" w:styleId="Heading4">
    <w:name w:val="heading 4"/>
    <w:basedOn w:val="Body1"/>
    <w:next w:val="Body4"/>
    <w:link w:val="Heading4Char"/>
    <w:uiPriority w:val="1"/>
    <w:qFormat/>
    <w:rsid w:val="00566580"/>
    <w:pPr>
      <w:widowControl w:val="0"/>
      <w:numPr>
        <w:ilvl w:val="3"/>
        <w:numId w:val="3"/>
      </w:numPr>
      <w:outlineLvl w:val="3"/>
    </w:pPr>
    <w:rPr>
      <w:bCs/>
      <w:szCs w:val="28"/>
    </w:rPr>
  </w:style>
  <w:style w:type="paragraph" w:styleId="Heading5">
    <w:name w:val="heading 5"/>
    <w:basedOn w:val="Body1"/>
    <w:next w:val="Body5"/>
    <w:link w:val="Heading5Char"/>
    <w:uiPriority w:val="1"/>
    <w:qFormat/>
    <w:rsid w:val="00566580"/>
    <w:pPr>
      <w:widowControl w:val="0"/>
      <w:numPr>
        <w:ilvl w:val="4"/>
        <w:numId w:val="3"/>
      </w:numPr>
      <w:outlineLvl w:val="4"/>
    </w:pPr>
    <w:rPr>
      <w:bCs/>
      <w:iCs/>
      <w:szCs w:val="26"/>
    </w:rPr>
  </w:style>
  <w:style w:type="paragraph" w:styleId="Heading6">
    <w:name w:val="heading 6"/>
    <w:basedOn w:val="Body1"/>
    <w:next w:val="Body6"/>
    <w:link w:val="Heading6Char"/>
    <w:uiPriority w:val="1"/>
    <w:qFormat/>
    <w:rsid w:val="00566580"/>
    <w:pPr>
      <w:widowControl w:val="0"/>
      <w:numPr>
        <w:ilvl w:val="5"/>
        <w:numId w:val="3"/>
      </w:numPr>
      <w:outlineLvl w:val="5"/>
    </w:pPr>
    <w:rPr>
      <w:bCs/>
    </w:rPr>
  </w:style>
  <w:style w:type="paragraph" w:styleId="Heading7">
    <w:name w:val="heading 7"/>
    <w:basedOn w:val="Body1"/>
    <w:next w:val="Body7"/>
    <w:link w:val="Heading7Char"/>
    <w:uiPriority w:val="10"/>
    <w:qFormat/>
    <w:rsid w:val="00566580"/>
    <w:pPr>
      <w:widowControl w:val="0"/>
      <w:numPr>
        <w:ilvl w:val="6"/>
        <w:numId w:val="1"/>
      </w:numPr>
      <w:tabs>
        <w:tab w:val="clear" w:pos="4252"/>
        <w:tab w:val="left" w:pos="3544"/>
        <w:tab w:val="num" w:pos="4253"/>
      </w:tabs>
      <w:ind w:left="4253"/>
      <w:outlineLvl w:val="6"/>
    </w:pPr>
  </w:style>
  <w:style w:type="paragraph" w:styleId="Heading8">
    <w:name w:val="heading 8"/>
    <w:basedOn w:val="Body1"/>
    <w:next w:val="Body8"/>
    <w:link w:val="Heading8Char"/>
    <w:rsid w:val="004D1357"/>
    <w:pPr>
      <w:widowControl w:val="0"/>
      <w:numPr>
        <w:ilvl w:val="7"/>
        <w:numId w:val="3"/>
      </w:numPr>
      <w:tabs>
        <w:tab w:val="left" w:pos="4253"/>
      </w:tabs>
      <w:outlineLvl w:val="7"/>
    </w:pPr>
    <w:rPr>
      <w:iCs/>
    </w:rPr>
  </w:style>
  <w:style w:type="paragraph" w:styleId="Heading9">
    <w:name w:val="heading 9"/>
    <w:basedOn w:val="Body1"/>
    <w:next w:val="Body9"/>
    <w:link w:val="Heading9Char"/>
    <w:rsid w:val="004D1357"/>
    <w:pPr>
      <w:widowControl w:val="0"/>
      <w:numPr>
        <w:ilvl w:val="8"/>
        <w:numId w:val="3"/>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link w:val="BodyTextChar"/>
    <w:qFormat/>
    <w:rsid w:val="00566580"/>
  </w:style>
  <w:style w:type="character" w:customStyle="1" w:styleId="BodyTextChar">
    <w:name w:val="Body Text Char"/>
    <w:basedOn w:val="DefaultParagraphFont"/>
    <w:link w:val="BodyText"/>
    <w:rsid w:val="00566580"/>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basedOn w:val="DefaultParagraphFont"/>
    <w:link w:val="BodyText2"/>
    <w:uiPriority w:val="99"/>
    <w:semiHidden/>
    <w:rsid w:val="004D1357"/>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basedOn w:val="DefaultParagraphFont"/>
    <w:link w:val="BodyText3"/>
    <w:uiPriority w:val="99"/>
    <w:semiHidden/>
    <w:rsid w:val="004D1357"/>
    <w:rPr>
      <w:sz w:val="16"/>
      <w:szCs w:val="16"/>
    </w:rPr>
  </w:style>
  <w:style w:type="paragraph" w:styleId="BodyTextIndent2">
    <w:name w:val="Body Text Indent 2"/>
    <w:basedOn w:val="Body1"/>
    <w:link w:val="BodyTextIndent2Char"/>
    <w:uiPriority w:val="99"/>
    <w:semiHidden/>
    <w:unhideWhenUsed/>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566580"/>
    <w:pPr>
      <w:ind w:left="709"/>
    </w:pPr>
  </w:style>
  <w:style w:type="paragraph" w:customStyle="1" w:styleId="Body2">
    <w:name w:val="Body2"/>
    <w:basedOn w:val="Body1"/>
    <w:qFormat/>
    <w:rsid w:val="00566580"/>
  </w:style>
  <w:style w:type="paragraph" w:customStyle="1" w:styleId="Body3">
    <w:name w:val="Body3"/>
    <w:basedOn w:val="Body1"/>
    <w:qFormat/>
    <w:rsid w:val="00566580"/>
    <w:pPr>
      <w:ind w:left="1418"/>
    </w:pPr>
  </w:style>
  <w:style w:type="paragraph" w:customStyle="1" w:styleId="Body4">
    <w:name w:val="Body4"/>
    <w:basedOn w:val="Body1"/>
    <w:qFormat/>
    <w:rsid w:val="00566580"/>
    <w:pPr>
      <w:ind w:left="2126"/>
    </w:pPr>
  </w:style>
  <w:style w:type="paragraph" w:customStyle="1" w:styleId="Body5">
    <w:name w:val="Body5"/>
    <w:basedOn w:val="Body1"/>
    <w:qFormat/>
    <w:rsid w:val="00566580"/>
    <w:pPr>
      <w:ind w:left="2835"/>
    </w:pPr>
  </w:style>
  <w:style w:type="paragraph" w:customStyle="1" w:styleId="Body6">
    <w:name w:val="Body6"/>
    <w:basedOn w:val="Body1"/>
    <w:qFormat/>
    <w:rsid w:val="00566580"/>
    <w:pPr>
      <w:ind w:left="3544"/>
    </w:pPr>
  </w:style>
  <w:style w:type="paragraph" w:customStyle="1" w:styleId="Body7">
    <w:name w:val="Body7"/>
    <w:basedOn w:val="Body1"/>
    <w:uiPriority w:val="10"/>
    <w:qFormat/>
    <w:rsid w:val="00566580"/>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566580"/>
    <w:pPr>
      <w:numPr>
        <w:numId w:val="4"/>
      </w:numPr>
    </w:pPr>
  </w:style>
  <w:style w:type="paragraph" w:customStyle="1" w:styleId="Bullet2">
    <w:name w:val="Bullet 2"/>
    <w:basedOn w:val="Body1"/>
    <w:uiPriority w:val="4"/>
    <w:qFormat/>
    <w:rsid w:val="00566580"/>
    <w:pPr>
      <w:numPr>
        <w:ilvl w:val="1"/>
        <w:numId w:val="4"/>
      </w:numPr>
    </w:pPr>
  </w:style>
  <w:style w:type="paragraph" w:customStyle="1" w:styleId="Bullet3">
    <w:name w:val="Bullet 3"/>
    <w:basedOn w:val="Body1"/>
    <w:uiPriority w:val="4"/>
    <w:qFormat/>
    <w:rsid w:val="00566580"/>
    <w:pPr>
      <w:numPr>
        <w:ilvl w:val="2"/>
        <w:numId w:val="4"/>
      </w:numPr>
    </w:pPr>
  </w:style>
  <w:style w:type="paragraph" w:customStyle="1" w:styleId="Bullet4">
    <w:name w:val="Bullet 4"/>
    <w:basedOn w:val="Body1"/>
    <w:uiPriority w:val="4"/>
    <w:qFormat/>
    <w:rsid w:val="00566580"/>
    <w:pPr>
      <w:numPr>
        <w:ilvl w:val="3"/>
        <w:numId w:val="4"/>
      </w:numPr>
    </w:pPr>
  </w:style>
  <w:style w:type="paragraph" w:customStyle="1" w:styleId="Bullet5">
    <w:name w:val="Bullet 5"/>
    <w:basedOn w:val="Body1"/>
    <w:uiPriority w:val="4"/>
    <w:qFormat/>
    <w:rsid w:val="00566580"/>
    <w:pPr>
      <w:numPr>
        <w:ilvl w:val="4"/>
        <w:numId w:val="4"/>
      </w:numPr>
    </w:pPr>
  </w:style>
  <w:style w:type="paragraph" w:customStyle="1" w:styleId="Bullet6">
    <w:name w:val="Bullet 6"/>
    <w:basedOn w:val="Body1"/>
    <w:uiPriority w:val="4"/>
    <w:qFormat/>
    <w:rsid w:val="00566580"/>
    <w:pPr>
      <w:numPr>
        <w:ilvl w:val="5"/>
        <w:numId w:val="4"/>
      </w:numPr>
    </w:pPr>
  </w:style>
  <w:style w:type="paragraph" w:customStyle="1" w:styleId="Bullet7">
    <w:name w:val="Bullet 7"/>
    <w:basedOn w:val="Body1"/>
    <w:uiPriority w:val="10"/>
    <w:qFormat/>
    <w:rsid w:val="00566580"/>
    <w:pPr>
      <w:numPr>
        <w:ilvl w:val="6"/>
        <w:numId w:val="4"/>
      </w:numPr>
    </w:pPr>
  </w:style>
  <w:style w:type="paragraph" w:customStyle="1" w:styleId="Bullet8">
    <w:name w:val="Bullet 8"/>
    <w:basedOn w:val="Body1"/>
    <w:uiPriority w:val="10"/>
    <w:rsid w:val="004D1357"/>
    <w:pPr>
      <w:numPr>
        <w:ilvl w:val="7"/>
        <w:numId w:val="4"/>
      </w:numPr>
    </w:pPr>
  </w:style>
  <w:style w:type="paragraph" w:customStyle="1" w:styleId="Bullet9">
    <w:name w:val="Bullet 9"/>
    <w:basedOn w:val="Body1"/>
    <w:uiPriority w:val="10"/>
    <w:rsid w:val="004D1357"/>
    <w:pPr>
      <w:numPr>
        <w:ilvl w:val="8"/>
        <w:numId w:val="4"/>
      </w:numPr>
    </w:pPr>
  </w:style>
  <w:style w:type="paragraph" w:styleId="Caption">
    <w:name w:val="caption"/>
    <w:basedOn w:val="Normal"/>
    <w:next w:val="Normal"/>
    <w:uiPriority w:val="8"/>
    <w:qFormat/>
    <w:rsid w:val="00566580"/>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rsid w:val="00900A2C"/>
    <w:pPr>
      <w:tabs>
        <w:tab w:val="left" w:pos="5940"/>
        <w:tab w:val="left" w:pos="6480"/>
      </w:tabs>
      <w:spacing w:after="220"/>
      <w:jc w:val="center"/>
    </w:pPr>
  </w:style>
  <w:style w:type="paragraph" w:styleId="EndnoteText">
    <w:name w:val="endnote text"/>
    <w:basedOn w:val="Normal"/>
    <w:link w:val="EndnoteTextChar"/>
    <w:uiPriority w:val="9"/>
    <w:rsid w:val="004D1357"/>
  </w:style>
  <w:style w:type="character" w:customStyle="1" w:styleId="EndnoteTextChar">
    <w:name w:val="Endnote Text Char"/>
    <w:basedOn w:val="DefaultParagraphFont"/>
    <w:link w:val="EndnoteText"/>
    <w:uiPriority w:val="9"/>
    <w:rsid w:val="004D1357"/>
  </w:style>
  <w:style w:type="paragraph" w:styleId="EnvelopeAddress">
    <w:name w:val="envelope address"/>
    <w:basedOn w:val="Normal"/>
    <w:uiPriority w:val="99"/>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566580"/>
    <w:pPr>
      <w:tabs>
        <w:tab w:val="center" w:pos="4153"/>
        <w:tab w:val="right" w:pos="8306"/>
      </w:tabs>
    </w:pPr>
  </w:style>
  <w:style w:type="character" w:customStyle="1" w:styleId="FooterChar">
    <w:name w:val="Footer Char"/>
    <w:basedOn w:val="DefaultParagraphFont"/>
    <w:link w:val="Footer"/>
    <w:uiPriority w:val="5"/>
    <w:rsid w:val="00566580"/>
  </w:style>
  <w:style w:type="paragraph" w:styleId="FootnoteText">
    <w:name w:val="footnote text"/>
    <w:basedOn w:val="Normal"/>
    <w:link w:val="FootnoteTextChar"/>
    <w:uiPriority w:val="9"/>
    <w:rsid w:val="004D1357"/>
    <w:rPr>
      <w:sz w:val="18"/>
    </w:rPr>
  </w:style>
  <w:style w:type="character" w:customStyle="1" w:styleId="FootnoteTextChar">
    <w:name w:val="Footnote Text Char"/>
    <w:basedOn w:val="DefaultParagraphFont"/>
    <w:link w:val="FootnoteText"/>
    <w:uiPriority w:val="9"/>
    <w:rsid w:val="004D1357"/>
    <w:rPr>
      <w:sz w:val="18"/>
    </w:rPr>
  </w:style>
  <w:style w:type="paragraph" w:styleId="Header">
    <w:name w:val="header"/>
    <w:basedOn w:val="Normal"/>
    <w:link w:val="HeaderChar"/>
    <w:uiPriority w:val="5"/>
    <w:qFormat/>
    <w:rsid w:val="00566580"/>
    <w:pPr>
      <w:tabs>
        <w:tab w:val="center" w:pos="4153"/>
        <w:tab w:val="right" w:pos="8306"/>
      </w:tabs>
    </w:pPr>
  </w:style>
  <w:style w:type="character" w:customStyle="1" w:styleId="HeaderChar">
    <w:name w:val="Header Char"/>
    <w:basedOn w:val="DefaultParagraphFont"/>
    <w:link w:val="Header"/>
    <w:uiPriority w:val="5"/>
    <w:rsid w:val="00566580"/>
  </w:style>
  <w:style w:type="character" w:customStyle="1" w:styleId="Heading1Char">
    <w:name w:val="Heading 1 Char"/>
    <w:basedOn w:val="DefaultParagraphFont"/>
    <w:link w:val="Heading1"/>
    <w:uiPriority w:val="1"/>
    <w:rsid w:val="00566580"/>
    <w:rPr>
      <w:rFonts w:cs="Arial"/>
      <w:b/>
      <w:bCs/>
      <w:caps/>
      <w:kern w:val="32"/>
      <w:szCs w:val="32"/>
    </w:rPr>
  </w:style>
  <w:style w:type="character" w:customStyle="1" w:styleId="Heading2Char">
    <w:name w:val="Heading 2 Char"/>
    <w:basedOn w:val="DefaultParagraphFont"/>
    <w:link w:val="Heading2"/>
    <w:uiPriority w:val="1"/>
    <w:rsid w:val="00566580"/>
    <w:rPr>
      <w:rFonts w:cs="Arial"/>
      <w:bCs/>
      <w:iCs/>
      <w:szCs w:val="28"/>
    </w:rPr>
  </w:style>
  <w:style w:type="character" w:customStyle="1" w:styleId="Heading3Char">
    <w:name w:val="Heading 3 Char"/>
    <w:basedOn w:val="DefaultParagraphFont"/>
    <w:link w:val="Heading3"/>
    <w:uiPriority w:val="1"/>
    <w:rsid w:val="00566580"/>
    <w:rPr>
      <w:rFonts w:cs="Arial"/>
      <w:bCs/>
      <w:szCs w:val="26"/>
    </w:rPr>
  </w:style>
  <w:style w:type="character" w:customStyle="1" w:styleId="Heading4Char">
    <w:name w:val="Heading 4 Char"/>
    <w:basedOn w:val="DefaultParagraphFont"/>
    <w:link w:val="Heading4"/>
    <w:uiPriority w:val="1"/>
    <w:rsid w:val="00566580"/>
    <w:rPr>
      <w:bCs/>
      <w:szCs w:val="28"/>
    </w:rPr>
  </w:style>
  <w:style w:type="character" w:customStyle="1" w:styleId="Heading5Char">
    <w:name w:val="Heading 5 Char"/>
    <w:basedOn w:val="DefaultParagraphFont"/>
    <w:link w:val="Heading5"/>
    <w:uiPriority w:val="1"/>
    <w:rsid w:val="00566580"/>
    <w:rPr>
      <w:bCs/>
      <w:iCs/>
      <w:szCs w:val="26"/>
    </w:rPr>
  </w:style>
  <w:style w:type="character" w:customStyle="1" w:styleId="Heading6Char">
    <w:name w:val="Heading 6 Char"/>
    <w:basedOn w:val="DefaultParagraphFont"/>
    <w:link w:val="Heading6"/>
    <w:uiPriority w:val="1"/>
    <w:rsid w:val="00566580"/>
    <w:rPr>
      <w:bCs/>
    </w:rPr>
  </w:style>
  <w:style w:type="character" w:customStyle="1" w:styleId="Heading7Char">
    <w:name w:val="Heading 7 Char"/>
    <w:basedOn w:val="DefaultParagraphFont"/>
    <w:link w:val="Heading7"/>
    <w:uiPriority w:val="10"/>
    <w:rsid w:val="00566580"/>
  </w:style>
  <w:style w:type="character" w:customStyle="1" w:styleId="Heading8Char">
    <w:name w:val="Heading 8 Char"/>
    <w:basedOn w:val="DefaultParagraphFont"/>
    <w:link w:val="Heading8"/>
    <w:rsid w:val="004D1357"/>
    <w:rPr>
      <w:iCs/>
    </w:rPr>
  </w:style>
  <w:style w:type="character" w:customStyle="1" w:styleId="Heading9Char">
    <w:name w:val="Heading 9 Char"/>
    <w:basedOn w:val="DefaultParagraphFont"/>
    <w:link w:val="Heading9"/>
    <w:rsid w:val="004D1357"/>
    <w:rPr>
      <w:rFonts w:cs="Arial"/>
    </w:rPr>
  </w:style>
  <w:style w:type="character" w:styleId="Hyperlink">
    <w:name w:val="Hyperlink"/>
    <w:uiPriority w:val="9"/>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Normal"/>
    <w:uiPriority w:val="2"/>
    <w:qFormat/>
    <w:rsid w:val="00566580"/>
    <w:pPr>
      <w:spacing w:after="240"/>
      <w:jc w:val="center"/>
    </w:pPr>
    <w:rPr>
      <w:b/>
      <w:caps/>
    </w:rPr>
  </w:style>
  <w:style w:type="paragraph" w:customStyle="1" w:styleId="Schedule2">
    <w:name w:val="Schedule 2"/>
    <w:basedOn w:val="Normal"/>
    <w:next w:val="BodyText"/>
    <w:uiPriority w:val="2"/>
    <w:qFormat/>
    <w:rsid w:val="00566580"/>
    <w:pPr>
      <w:jc w:val="center"/>
    </w:pPr>
    <w:rPr>
      <w:b/>
    </w:rPr>
  </w:style>
  <w:style w:type="paragraph" w:customStyle="1" w:styleId="Simple1">
    <w:name w:val="Simple 1"/>
    <w:basedOn w:val="Body1"/>
    <w:link w:val="Simple1Char"/>
    <w:uiPriority w:val="3"/>
    <w:qFormat/>
    <w:rsid w:val="00566580"/>
    <w:pPr>
      <w:numPr>
        <w:numId w:val="5"/>
      </w:numPr>
      <w:tabs>
        <w:tab w:val="left" w:pos="6660"/>
      </w:tabs>
    </w:pPr>
  </w:style>
  <w:style w:type="character" w:customStyle="1" w:styleId="Simple1Char">
    <w:name w:val="Simple 1 Char"/>
    <w:basedOn w:val="DefaultParagraphFont"/>
    <w:link w:val="Simple1"/>
    <w:uiPriority w:val="3"/>
    <w:rsid w:val="00566580"/>
  </w:style>
  <w:style w:type="paragraph" w:customStyle="1" w:styleId="Simple2">
    <w:name w:val="Simple 2"/>
    <w:basedOn w:val="Body1"/>
    <w:link w:val="Simple2Char"/>
    <w:uiPriority w:val="3"/>
    <w:qFormat/>
    <w:rsid w:val="00566580"/>
    <w:pPr>
      <w:numPr>
        <w:ilvl w:val="1"/>
        <w:numId w:val="5"/>
      </w:numPr>
    </w:pPr>
  </w:style>
  <w:style w:type="character" w:customStyle="1" w:styleId="Simple2Char">
    <w:name w:val="Simple 2 Char"/>
    <w:basedOn w:val="Simple1Char"/>
    <w:link w:val="Simple2"/>
    <w:uiPriority w:val="3"/>
    <w:rsid w:val="00566580"/>
  </w:style>
  <w:style w:type="paragraph" w:customStyle="1" w:styleId="Simple3">
    <w:name w:val="Simple 3"/>
    <w:basedOn w:val="Body1"/>
    <w:link w:val="Simple3Char"/>
    <w:uiPriority w:val="3"/>
    <w:qFormat/>
    <w:rsid w:val="00566580"/>
    <w:pPr>
      <w:numPr>
        <w:ilvl w:val="2"/>
        <w:numId w:val="5"/>
      </w:numPr>
    </w:pPr>
  </w:style>
  <w:style w:type="character" w:customStyle="1" w:styleId="Simple3Char">
    <w:name w:val="Simple 3 Char"/>
    <w:basedOn w:val="Simple1Char"/>
    <w:link w:val="Simple3"/>
    <w:uiPriority w:val="3"/>
    <w:rsid w:val="00566580"/>
  </w:style>
  <w:style w:type="paragraph" w:customStyle="1" w:styleId="Simple4">
    <w:name w:val="Simple 4"/>
    <w:basedOn w:val="Body1"/>
    <w:link w:val="Simple4Char"/>
    <w:uiPriority w:val="3"/>
    <w:qFormat/>
    <w:rsid w:val="00566580"/>
    <w:pPr>
      <w:numPr>
        <w:ilvl w:val="3"/>
        <w:numId w:val="5"/>
      </w:numPr>
    </w:pPr>
  </w:style>
  <w:style w:type="character" w:customStyle="1" w:styleId="Simple4Char">
    <w:name w:val="Simple 4 Char"/>
    <w:basedOn w:val="Simple1Char"/>
    <w:link w:val="Simple4"/>
    <w:uiPriority w:val="3"/>
    <w:rsid w:val="00566580"/>
  </w:style>
  <w:style w:type="paragraph" w:customStyle="1" w:styleId="Simple5">
    <w:name w:val="Simple 5"/>
    <w:basedOn w:val="Body1"/>
    <w:link w:val="Simple5Char"/>
    <w:uiPriority w:val="3"/>
    <w:qFormat/>
    <w:rsid w:val="00566580"/>
    <w:pPr>
      <w:numPr>
        <w:ilvl w:val="4"/>
        <w:numId w:val="5"/>
      </w:numPr>
    </w:pPr>
  </w:style>
  <w:style w:type="character" w:customStyle="1" w:styleId="Simple5Char">
    <w:name w:val="Simple 5 Char"/>
    <w:basedOn w:val="Simple1Char"/>
    <w:link w:val="Simple5"/>
    <w:uiPriority w:val="3"/>
    <w:rsid w:val="00566580"/>
  </w:style>
  <w:style w:type="paragraph" w:customStyle="1" w:styleId="Simple6">
    <w:name w:val="Simple 6"/>
    <w:basedOn w:val="Body1"/>
    <w:link w:val="Simple6Char"/>
    <w:uiPriority w:val="3"/>
    <w:qFormat/>
    <w:rsid w:val="00566580"/>
    <w:pPr>
      <w:numPr>
        <w:ilvl w:val="5"/>
        <w:numId w:val="5"/>
      </w:numPr>
    </w:pPr>
  </w:style>
  <w:style w:type="character" w:customStyle="1" w:styleId="Simple6Char">
    <w:name w:val="Simple 6 Char"/>
    <w:basedOn w:val="Simple5Char"/>
    <w:link w:val="Simple6"/>
    <w:uiPriority w:val="3"/>
    <w:rsid w:val="00566580"/>
  </w:style>
  <w:style w:type="paragraph" w:customStyle="1" w:styleId="Simple7">
    <w:name w:val="Simple 7"/>
    <w:basedOn w:val="Body1"/>
    <w:link w:val="Simple7Char"/>
    <w:uiPriority w:val="10"/>
    <w:qFormat/>
    <w:rsid w:val="00566580"/>
    <w:pPr>
      <w:numPr>
        <w:ilvl w:val="6"/>
        <w:numId w:val="2"/>
      </w:numPr>
      <w:tabs>
        <w:tab w:val="clear" w:pos="4252"/>
        <w:tab w:val="num" w:pos="4253"/>
      </w:tabs>
      <w:ind w:left="4253"/>
    </w:pPr>
  </w:style>
  <w:style w:type="character" w:customStyle="1" w:styleId="Simple7Char">
    <w:name w:val="Simple 7 Char"/>
    <w:basedOn w:val="Simple5Char"/>
    <w:link w:val="Simple7"/>
    <w:uiPriority w:val="10"/>
    <w:rsid w:val="00566580"/>
  </w:style>
  <w:style w:type="paragraph" w:customStyle="1" w:styleId="Simple8">
    <w:name w:val="Simple 8"/>
    <w:basedOn w:val="Body1"/>
    <w:link w:val="Simple8Char"/>
    <w:uiPriority w:val="10"/>
    <w:rsid w:val="004D1357"/>
    <w:pPr>
      <w:numPr>
        <w:ilvl w:val="7"/>
        <w:numId w:val="5"/>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5"/>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rsid w:val="004D1357"/>
    <w:pPr>
      <w:keepNext/>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uiPriority w:val="6"/>
    <w:qFormat/>
    <w:rsid w:val="00566580"/>
    <w:pPr>
      <w:tabs>
        <w:tab w:val="left" w:pos="1843"/>
        <w:tab w:val="right" w:pos="8930"/>
      </w:tabs>
    </w:pPr>
    <w:rPr>
      <w:rFonts w:eastAsia="Times New Roman" w:cs="Times New Roman"/>
      <w:caps/>
      <w:szCs w:val="24"/>
    </w:rPr>
  </w:style>
  <w:style w:type="paragraph" w:styleId="TOC2">
    <w:name w:val="toc 2"/>
    <w:basedOn w:val="Normal"/>
    <w:next w:val="Normal"/>
    <w:uiPriority w:val="6"/>
    <w:qFormat/>
    <w:rsid w:val="00566580"/>
    <w:pPr>
      <w:tabs>
        <w:tab w:val="right" w:pos="8930"/>
      </w:tabs>
      <w:ind w:left="238"/>
    </w:pPr>
    <w:rPr>
      <w:rFonts w:eastAsia="Times New Roman" w:cs="Times New Roman"/>
      <w:szCs w:val="24"/>
    </w:rPr>
  </w:style>
  <w:style w:type="paragraph" w:styleId="TOC3">
    <w:name w:val="toc 3"/>
    <w:basedOn w:val="Normal"/>
    <w:next w:val="Normal"/>
    <w:uiPriority w:val="6"/>
    <w:qFormat/>
    <w:rsid w:val="00566580"/>
    <w:pPr>
      <w:ind w:left="442"/>
    </w:pPr>
  </w:style>
  <w:style w:type="paragraph" w:styleId="TOCHeading">
    <w:name w:val="TOC Heading"/>
    <w:basedOn w:val="Heading1"/>
    <w:next w:val="Normal"/>
    <w:uiPriority w:val="39"/>
    <w:semiHidden/>
    <w:unhideWhenUsed/>
    <w:qFormat/>
    <w:rsid w:val="004D1357"/>
    <w:pPr>
      <w:keepLines/>
      <w:widowControl/>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pPr>
      <w:numPr>
        <w:numId w:val="3"/>
      </w:numPr>
    </w:pPr>
  </w:style>
  <w:style w:type="paragraph" w:customStyle="1" w:styleId="Notes">
    <w:name w:val="Notes"/>
    <w:basedOn w:val="Body1"/>
    <w:uiPriority w:val="5"/>
    <w:rsid w:val="004D1357"/>
    <w:pPr>
      <w:shd w:val="clear" w:color="auto" w:fill="F2F2F2" w:themeFill="background1" w:themeFillShade="F2"/>
    </w:pPr>
    <w:rPr>
      <w:b/>
      <w:i/>
    </w:rPr>
  </w:style>
  <w:style w:type="paragraph" w:customStyle="1" w:styleId="definition">
    <w:name w:val="definition"/>
    <w:basedOn w:val="BodyText"/>
    <w:uiPriority w:val="2"/>
    <w:qFormat/>
    <w:rsid w:val="00566580"/>
    <w:rPr>
      <w:rFonts w:eastAsia="Times New Roman" w:cs="Times New Roman"/>
      <w:lang w:eastAsia="en-GB"/>
    </w:rPr>
  </w:style>
  <w:style w:type="paragraph" w:customStyle="1" w:styleId="definitionsub">
    <w:name w:val="definition sub"/>
    <w:basedOn w:val="BodyText"/>
    <w:uiPriority w:val="2"/>
    <w:qFormat/>
    <w:rsid w:val="00566580"/>
    <w:pPr>
      <w:numPr>
        <w:numId w:val="6"/>
      </w:numPr>
    </w:pPr>
    <w:rPr>
      <w:rFonts w:eastAsia="Times New Roman" w:cs="Times New Roman"/>
      <w:lang w:eastAsia="en-GB"/>
    </w:rPr>
  </w:style>
  <w:style w:type="paragraph" w:customStyle="1" w:styleId="Parties">
    <w:name w:val="Parties"/>
    <w:aliases w:val="(1) Parties"/>
    <w:basedOn w:val="Body1"/>
    <w:qFormat/>
    <w:rsid w:val="00566580"/>
    <w:pPr>
      <w:numPr>
        <w:numId w:val="7"/>
      </w:numPr>
    </w:pPr>
    <w:rPr>
      <w:rFonts w:eastAsia="Times New Roman" w:cs="Times New Roman"/>
      <w:b/>
      <w:lang w:eastAsia="en-GB"/>
    </w:rPr>
  </w:style>
  <w:style w:type="paragraph" w:customStyle="1" w:styleId="PartiesFront">
    <w:name w:val="Parties Front"/>
    <w:basedOn w:val="Body1"/>
    <w:qFormat/>
    <w:rsid w:val="00566580"/>
    <w:pPr>
      <w:numPr>
        <w:numId w:val="8"/>
      </w:numPr>
      <w:ind w:right="1701"/>
    </w:pPr>
    <w:rPr>
      <w:rFonts w:eastAsia="Times New Roman" w:cs="Times New Roman"/>
      <w:b/>
      <w:caps/>
      <w:lang w:eastAsia="en-GB"/>
    </w:rPr>
  </w:style>
  <w:style w:type="paragraph" w:customStyle="1" w:styleId="Recitals">
    <w:name w:val="Recitals"/>
    <w:basedOn w:val="Body1"/>
    <w:qFormat/>
    <w:rsid w:val="00566580"/>
    <w:pPr>
      <w:numPr>
        <w:numId w:val="9"/>
      </w:numPr>
    </w:pPr>
    <w:rPr>
      <w:rFonts w:eastAsia="Times New Roman" w:cs="Times New Roman"/>
      <w:lang w:eastAsia="en-GB"/>
    </w:rPr>
  </w:style>
  <w:style w:type="paragraph" w:customStyle="1" w:styleId="Witness">
    <w:name w:val="Witness"/>
    <w:basedOn w:val="BodyText"/>
    <w:qFormat/>
    <w:rsid w:val="00566580"/>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qFormat/>
    <w:rsid w:val="00566580"/>
    <w:pPr>
      <w:tabs>
        <w:tab w:val="left" w:pos="1134"/>
        <w:tab w:val="left" w:leader="dot" w:pos="5387"/>
      </w:tabs>
    </w:pPr>
  </w:style>
  <w:style w:type="paragraph" w:customStyle="1" w:styleId="DLFrontPageTitle">
    <w:name w:val="DLFrontPageTitle"/>
    <w:basedOn w:val="DLFrontPage"/>
    <w:uiPriority w:val="5"/>
    <w:rsid w:val="00900A2C"/>
    <w:pPr>
      <w:tabs>
        <w:tab w:val="clear" w:pos="6480"/>
        <w:tab w:val="left" w:pos="6660"/>
      </w:tabs>
      <w:spacing w:line="240" w:lineRule="auto"/>
    </w:pPr>
  </w:style>
  <w:style w:type="paragraph" w:customStyle="1" w:styleId="Style">
    <w:name w:val="Style"/>
    <w:basedOn w:val="BodyText"/>
    <w:next w:val="BodyText"/>
    <w:link w:val="StyleChar"/>
    <w:uiPriority w:val="5"/>
    <w:qFormat/>
    <w:rsid w:val="00566580"/>
  </w:style>
  <w:style w:type="character" w:customStyle="1" w:styleId="StyleChar">
    <w:name w:val="Style Char"/>
    <w:basedOn w:val="BodyTextChar"/>
    <w:link w:val="Style"/>
    <w:uiPriority w:val="5"/>
    <w:rsid w:val="00566580"/>
  </w:style>
  <w:style w:type="paragraph" w:customStyle="1" w:styleId="Background">
    <w:name w:val="Background"/>
    <w:aliases w:val="(A) Background"/>
    <w:basedOn w:val="Normal"/>
    <w:rsid w:val="00DD537D"/>
    <w:pPr>
      <w:numPr>
        <w:numId w:val="12"/>
      </w:numPr>
      <w:spacing w:before="120" w:after="120" w:line="300" w:lineRule="atLeast"/>
    </w:pPr>
    <w:rPr>
      <w:rFonts w:eastAsia="Times New Roman" w:cs="Times New Roman"/>
      <w:color w:val="000000"/>
      <w:sz w:val="22"/>
    </w:rPr>
  </w:style>
  <w:style w:type="paragraph" w:customStyle="1" w:styleId="BulletList2">
    <w:name w:val="Bullet List 2"/>
    <w:aliases w:val="Bullet2"/>
    <w:basedOn w:val="Normal"/>
    <w:rsid w:val="00DD537D"/>
    <w:pPr>
      <w:numPr>
        <w:numId w:val="13"/>
      </w:numPr>
      <w:spacing w:after="120" w:line="240" w:lineRule="auto"/>
      <w:ind w:left="1080" w:hanging="720"/>
    </w:pPr>
    <w:rPr>
      <w:rFonts w:eastAsia="Times New Roman" w:cs="Times New Roman"/>
      <w:color w:val="000000"/>
      <w:sz w:val="22"/>
    </w:rPr>
  </w:style>
  <w:style w:type="paragraph" w:customStyle="1" w:styleId="TitleClause">
    <w:name w:val="Title Clause"/>
    <w:basedOn w:val="Normal"/>
    <w:rsid w:val="00DD537D"/>
    <w:pPr>
      <w:keepNext/>
      <w:numPr>
        <w:numId w:val="16"/>
      </w:numPr>
      <w:spacing w:before="240" w:after="240" w:line="300" w:lineRule="atLeast"/>
      <w:outlineLvl w:val="0"/>
    </w:pPr>
    <w:rPr>
      <w:rFonts w:eastAsia="Times New Roman" w:cs="Times New Roman"/>
      <w:b/>
      <w:color w:val="000000"/>
      <w:kern w:val="28"/>
      <w:sz w:val="22"/>
    </w:rPr>
  </w:style>
  <w:style w:type="paragraph" w:customStyle="1" w:styleId="CoversheetTitle">
    <w:name w:val="Coversheet Title"/>
    <w:basedOn w:val="Normal"/>
    <w:autoRedefine/>
    <w:rsid w:val="00DD537D"/>
    <w:pPr>
      <w:spacing w:before="480" w:after="480" w:line="300" w:lineRule="atLeast"/>
      <w:jc w:val="center"/>
    </w:pPr>
    <w:rPr>
      <w:rFonts w:eastAsia="Times New Roman" w:cs="Times New Roman"/>
      <w:b/>
      <w:smallCaps/>
      <w:color w:val="000000"/>
      <w:sz w:val="28"/>
    </w:rPr>
  </w:style>
  <w:style w:type="paragraph" w:customStyle="1" w:styleId="CoverSheetSubjectText">
    <w:name w:val="Cover Sheet Subject Text"/>
    <w:basedOn w:val="Normal"/>
    <w:rsid w:val="00DD537D"/>
    <w:pPr>
      <w:spacing w:line="300" w:lineRule="atLeast"/>
      <w:jc w:val="center"/>
    </w:pPr>
    <w:rPr>
      <w:rFonts w:eastAsia="Times New Roman" w:cs="Times New Roman"/>
      <w:color w:val="000000"/>
      <w:sz w:val="22"/>
    </w:rPr>
  </w:style>
  <w:style w:type="paragraph" w:customStyle="1" w:styleId="DefinedTermPara">
    <w:name w:val="Defined Term Para"/>
    <w:basedOn w:val="Paragraph"/>
    <w:qFormat/>
    <w:rsid w:val="00DD537D"/>
    <w:pPr>
      <w:numPr>
        <w:numId w:val="17"/>
      </w:numPr>
      <w:tabs>
        <w:tab w:val="clear" w:pos="720"/>
        <w:tab w:val="num" w:pos="360"/>
      </w:tabs>
      <w:ind w:left="0" w:firstLine="0"/>
    </w:pPr>
  </w:style>
  <w:style w:type="paragraph" w:customStyle="1" w:styleId="DescriptiveHeading">
    <w:name w:val="DescriptiveHeading"/>
    <w:next w:val="Paragraph"/>
    <w:link w:val="DescriptiveHeadingChar"/>
    <w:rsid w:val="00DD537D"/>
    <w:pPr>
      <w:spacing w:before="360" w:line="240" w:lineRule="auto"/>
      <w:outlineLvl w:val="0"/>
    </w:pPr>
    <w:rPr>
      <w:rFonts w:eastAsia="Times New Roman" w:cs="Times New Roman"/>
      <w:b/>
      <w:color w:val="000000"/>
      <w:sz w:val="22"/>
      <w:szCs w:val="22"/>
      <w:lang w:val="en-US"/>
    </w:rPr>
  </w:style>
  <w:style w:type="character" w:customStyle="1" w:styleId="DescriptiveHeadingChar">
    <w:name w:val="DescriptiveHeading Char"/>
    <w:link w:val="DescriptiveHeading"/>
    <w:rsid w:val="00DD537D"/>
    <w:rPr>
      <w:rFonts w:eastAsia="Times New Roman" w:cs="Times New Roman"/>
      <w:b/>
      <w:color w:val="000000"/>
      <w:sz w:val="22"/>
      <w:szCs w:val="22"/>
      <w:lang w:val="en-US"/>
    </w:rPr>
  </w:style>
  <w:style w:type="paragraph" w:customStyle="1" w:styleId="ParaClause">
    <w:name w:val="Para Clause"/>
    <w:basedOn w:val="Normal"/>
    <w:rsid w:val="00DD537D"/>
    <w:pPr>
      <w:spacing w:before="120" w:after="120" w:line="300" w:lineRule="atLeast"/>
      <w:ind w:left="720"/>
    </w:pPr>
    <w:rPr>
      <w:rFonts w:eastAsia="Times New Roman" w:cs="Times New Roman"/>
      <w:color w:val="000000"/>
      <w:sz w:val="22"/>
    </w:rPr>
  </w:style>
  <w:style w:type="paragraph" w:customStyle="1" w:styleId="Untitledsubclause1">
    <w:name w:val="Untitled subclause 1"/>
    <w:basedOn w:val="Normal"/>
    <w:rsid w:val="00DD537D"/>
    <w:pPr>
      <w:numPr>
        <w:ilvl w:val="1"/>
        <w:numId w:val="16"/>
      </w:numPr>
      <w:spacing w:before="280" w:after="120" w:line="300" w:lineRule="atLeast"/>
      <w:outlineLvl w:val="1"/>
    </w:pPr>
    <w:rPr>
      <w:rFonts w:eastAsia="Times New Roman" w:cs="Times New Roman"/>
      <w:color w:val="000000"/>
      <w:sz w:val="22"/>
    </w:rPr>
  </w:style>
  <w:style w:type="paragraph" w:customStyle="1" w:styleId="Untitledsubclause2">
    <w:name w:val="Untitled subclause 2"/>
    <w:basedOn w:val="Normal"/>
    <w:rsid w:val="00DD537D"/>
    <w:pPr>
      <w:numPr>
        <w:ilvl w:val="2"/>
        <w:numId w:val="16"/>
      </w:numPr>
      <w:spacing w:after="120" w:line="300" w:lineRule="atLeast"/>
      <w:outlineLvl w:val="2"/>
    </w:pPr>
    <w:rPr>
      <w:rFonts w:eastAsia="Times New Roman" w:cs="Times New Roman"/>
      <w:color w:val="000000"/>
      <w:sz w:val="22"/>
    </w:rPr>
  </w:style>
  <w:style w:type="paragraph" w:customStyle="1" w:styleId="Untitledsubclause3">
    <w:name w:val="Untitled subclause 3"/>
    <w:basedOn w:val="Normal"/>
    <w:rsid w:val="00DD537D"/>
    <w:pPr>
      <w:numPr>
        <w:ilvl w:val="3"/>
        <w:numId w:val="16"/>
      </w:numPr>
      <w:tabs>
        <w:tab w:val="left" w:pos="2261"/>
      </w:tabs>
      <w:spacing w:after="120" w:line="300" w:lineRule="atLeast"/>
      <w:outlineLvl w:val="3"/>
    </w:pPr>
    <w:rPr>
      <w:rFonts w:eastAsia="Times New Roman" w:cs="Times New Roman"/>
      <w:color w:val="000000"/>
      <w:sz w:val="22"/>
    </w:rPr>
  </w:style>
  <w:style w:type="paragraph" w:customStyle="1" w:styleId="Untitledsubclause4">
    <w:name w:val="Untitled subclause 4"/>
    <w:basedOn w:val="Normal"/>
    <w:rsid w:val="00DD537D"/>
    <w:pPr>
      <w:numPr>
        <w:ilvl w:val="4"/>
        <w:numId w:val="16"/>
      </w:numPr>
      <w:spacing w:after="120" w:line="300" w:lineRule="atLeast"/>
      <w:outlineLvl w:val="4"/>
    </w:pPr>
    <w:rPr>
      <w:rFonts w:eastAsia="Times New Roman" w:cs="Times New Roman"/>
      <w:color w:val="000000"/>
      <w:sz w:val="22"/>
    </w:rPr>
  </w:style>
  <w:style w:type="paragraph" w:customStyle="1" w:styleId="Paragraph">
    <w:name w:val="Paragraph"/>
    <w:basedOn w:val="Normal"/>
    <w:link w:val="ParagraphChar"/>
    <w:qFormat/>
    <w:rsid w:val="00DD537D"/>
    <w:pPr>
      <w:spacing w:after="120" w:line="300" w:lineRule="atLeast"/>
    </w:pPr>
    <w:rPr>
      <w:rFonts w:eastAsia="Times New Roman" w:cs="Times New Roman"/>
      <w:color w:val="000000"/>
      <w:sz w:val="22"/>
    </w:rPr>
  </w:style>
  <w:style w:type="paragraph" w:customStyle="1" w:styleId="HeadingLevel2">
    <w:name w:val="Heading Level 2"/>
    <w:basedOn w:val="Normal"/>
    <w:next w:val="Paragraph"/>
    <w:rsid w:val="00DD537D"/>
    <w:pPr>
      <w:keepNext/>
      <w:spacing w:after="120" w:line="300" w:lineRule="atLeast"/>
      <w:outlineLvl w:val="2"/>
    </w:pPr>
    <w:rPr>
      <w:rFonts w:eastAsia="Times New Roman" w:hAnsi="Times New Roman" w:cs="Times New Roman"/>
      <w:b/>
      <w:color w:val="000000"/>
      <w:sz w:val="28"/>
    </w:rPr>
  </w:style>
  <w:style w:type="paragraph" w:customStyle="1" w:styleId="IntroDefault">
    <w:name w:val="Intro Default"/>
    <w:basedOn w:val="Paragraph"/>
    <w:qFormat/>
    <w:rsid w:val="00DD537D"/>
  </w:style>
  <w:style w:type="paragraph" w:customStyle="1" w:styleId="Schedule">
    <w:name w:val="Schedule"/>
    <w:qFormat/>
    <w:rsid w:val="00DD537D"/>
    <w:pPr>
      <w:numPr>
        <w:numId w:val="15"/>
      </w:numPr>
      <w:spacing w:before="240" w:after="240" w:line="240" w:lineRule="atLeast"/>
    </w:pPr>
    <w:rPr>
      <w:rFonts w:eastAsia="Times New Roman" w:cs="Times New Roman"/>
      <w:b/>
      <w:color w:val="000000"/>
      <w:sz w:val="22"/>
      <w:szCs w:val="22"/>
      <w:lang w:val="en-US"/>
    </w:rPr>
  </w:style>
  <w:style w:type="paragraph" w:customStyle="1" w:styleId="Part">
    <w:name w:val="Part"/>
    <w:basedOn w:val="Paragraph"/>
    <w:qFormat/>
    <w:rsid w:val="00DD537D"/>
    <w:pPr>
      <w:numPr>
        <w:ilvl w:val="1"/>
        <w:numId w:val="15"/>
      </w:numPr>
      <w:tabs>
        <w:tab w:val="num" w:pos="360"/>
      </w:tabs>
      <w:spacing w:before="240" w:after="240"/>
      <w:ind w:left="0" w:firstLine="0"/>
      <w:jc w:val="left"/>
    </w:pPr>
    <w:rPr>
      <w:b/>
    </w:rPr>
  </w:style>
  <w:style w:type="paragraph" w:customStyle="1" w:styleId="Testimonium">
    <w:name w:val="Testimonium"/>
    <w:basedOn w:val="Paragraph"/>
    <w:qFormat/>
    <w:rsid w:val="00DD537D"/>
  </w:style>
  <w:style w:type="character" w:customStyle="1" w:styleId="DefTerm">
    <w:name w:val="DefTerm"/>
    <w:basedOn w:val="DefaultParagraphFont"/>
    <w:uiPriority w:val="1"/>
    <w:qFormat/>
    <w:rsid w:val="00DD537D"/>
    <w:rPr>
      <w:rFonts w:ascii="Arial" w:eastAsia="Arial" w:hAnsi="Arial" w:cs="Arial"/>
      <w:b/>
      <w:color w:val="000000"/>
    </w:rPr>
  </w:style>
  <w:style w:type="character" w:customStyle="1" w:styleId="ParagraphChar">
    <w:name w:val="Paragraph Char"/>
    <w:basedOn w:val="DefaultParagraphFont"/>
    <w:link w:val="Paragraph"/>
    <w:rsid w:val="00DD537D"/>
    <w:rPr>
      <w:rFonts w:eastAsia="Times New Roman" w:cs="Times New Roman"/>
      <w:color w:val="000000"/>
      <w:sz w:val="22"/>
    </w:rPr>
  </w:style>
  <w:style w:type="paragraph" w:customStyle="1" w:styleId="CoversheetIntro">
    <w:name w:val="Coversheet Intro"/>
    <w:basedOn w:val="CoversheetTitle"/>
    <w:qFormat/>
    <w:rsid w:val="00DD537D"/>
    <w:rPr>
      <w:smallCaps w:val="0"/>
      <w:sz w:val="22"/>
    </w:rPr>
  </w:style>
  <w:style w:type="paragraph" w:customStyle="1" w:styleId="CoversheetStaticText">
    <w:name w:val="Coversheet Static Text"/>
    <w:basedOn w:val="CoversheetIntro"/>
    <w:qFormat/>
    <w:rsid w:val="00DD537D"/>
    <w:rPr>
      <w:b w:val="0"/>
    </w:rPr>
  </w:style>
  <w:style w:type="paragraph" w:customStyle="1" w:styleId="CoversheetParty">
    <w:name w:val="Coversheet Party"/>
    <w:basedOn w:val="CoversheetIntro"/>
    <w:qFormat/>
    <w:rsid w:val="00DD537D"/>
  </w:style>
  <w:style w:type="paragraph" w:customStyle="1" w:styleId="BackgroundSubclause1">
    <w:name w:val="Background Subclause1"/>
    <w:basedOn w:val="Background"/>
    <w:qFormat/>
    <w:rsid w:val="00DD537D"/>
    <w:pPr>
      <w:numPr>
        <w:ilvl w:val="1"/>
      </w:numPr>
    </w:pPr>
  </w:style>
  <w:style w:type="paragraph" w:customStyle="1" w:styleId="BackgroundSubclause2">
    <w:name w:val="Background Subclause2"/>
    <w:basedOn w:val="Background"/>
    <w:qFormat/>
    <w:rsid w:val="00DD537D"/>
    <w:pPr>
      <w:numPr>
        <w:ilvl w:val="3"/>
      </w:numPr>
    </w:pPr>
  </w:style>
  <w:style w:type="paragraph" w:customStyle="1" w:styleId="DefinedTermNumber">
    <w:name w:val="Defined Term Number"/>
    <w:basedOn w:val="DefinedTermPara"/>
    <w:qFormat/>
    <w:rsid w:val="00DD537D"/>
    <w:pPr>
      <w:numPr>
        <w:ilvl w:val="1"/>
      </w:numPr>
      <w:tabs>
        <w:tab w:val="clear" w:pos="1554"/>
        <w:tab w:val="num" w:pos="360"/>
      </w:tabs>
      <w:ind w:left="0"/>
    </w:pPr>
  </w:style>
  <w:style w:type="paragraph" w:customStyle="1" w:styleId="NoNumUntitledsubclause1">
    <w:name w:val="No Num Untitled subclause 1"/>
    <w:basedOn w:val="Untitledsubclause1"/>
    <w:qFormat/>
    <w:rsid w:val="00DD537D"/>
    <w:pPr>
      <w:numPr>
        <w:ilvl w:val="0"/>
        <w:numId w:val="0"/>
      </w:numPr>
      <w:ind w:left="720"/>
    </w:pPr>
  </w:style>
  <w:style w:type="paragraph" w:customStyle="1" w:styleId="ScheduleTitleClause">
    <w:name w:val="Schedule Title Clause"/>
    <w:basedOn w:val="Normal"/>
    <w:rsid w:val="00DD537D"/>
    <w:pPr>
      <w:keepNext/>
      <w:numPr>
        <w:ilvl w:val="2"/>
        <w:numId w:val="15"/>
      </w:numPr>
      <w:spacing w:before="240" w:after="240" w:line="300" w:lineRule="atLeast"/>
      <w:outlineLvl w:val="0"/>
    </w:pPr>
    <w:rPr>
      <w:rFonts w:eastAsia="Times New Roman" w:cs="Times New Roman"/>
      <w:b/>
      <w:color w:val="000000"/>
      <w:kern w:val="28"/>
      <w:sz w:val="22"/>
    </w:rPr>
  </w:style>
  <w:style w:type="paragraph" w:customStyle="1" w:styleId="ScheduleUntitledsubclause1">
    <w:name w:val="Schedule Untitled subclause 1"/>
    <w:basedOn w:val="Normal"/>
    <w:rsid w:val="00DD537D"/>
    <w:pPr>
      <w:numPr>
        <w:ilvl w:val="3"/>
        <w:numId w:val="15"/>
      </w:numPr>
      <w:spacing w:before="280" w:after="120" w:line="300" w:lineRule="atLeast"/>
      <w:outlineLvl w:val="1"/>
    </w:pPr>
    <w:rPr>
      <w:rFonts w:eastAsia="Times New Roman" w:cs="Times New Roman"/>
      <w:color w:val="000000"/>
      <w:sz w:val="22"/>
    </w:rPr>
  </w:style>
  <w:style w:type="paragraph" w:customStyle="1" w:styleId="ScheduleUntitledsubclause2">
    <w:name w:val="Schedule Untitled subclause 2"/>
    <w:basedOn w:val="Normal"/>
    <w:rsid w:val="00DD537D"/>
    <w:pPr>
      <w:numPr>
        <w:ilvl w:val="4"/>
        <w:numId w:val="15"/>
      </w:numPr>
      <w:spacing w:after="120" w:line="300" w:lineRule="atLeast"/>
      <w:outlineLvl w:val="2"/>
    </w:pPr>
    <w:rPr>
      <w:rFonts w:eastAsia="Times New Roman" w:cs="Times New Roman"/>
      <w:color w:val="000000"/>
      <w:sz w:val="22"/>
    </w:rPr>
  </w:style>
  <w:style w:type="paragraph" w:customStyle="1" w:styleId="ScheduleUntitledsubclause3">
    <w:name w:val="Schedule Untitled subclause 3"/>
    <w:basedOn w:val="Normal"/>
    <w:rsid w:val="00DD537D"/>
    <w:pPr>
      <w:numPr>
        <w:ilvl w:val="5"/>
        <w:numId w:val="15"/>
      </w:numPr>
      <w:tabs>
        <w:tab w:val="left" w:pos="2261"/>
      </w:tabs>
      <w:spacing w:after="120" w:line="300" w:lineRule="atLeast"/>
      <w:outlineLvl w:val="3"/>
    </w:pPr>
    <w:rPr>
      <w:rFonts w:eastAsia="Times New Roman" w:cs="Times New Roman"/>
      <w:color w:val="000000"/>
      <w:sz w:val="22"/>
    </w:rPr>
  </w:style>
  <w:style w:type="paragraph" w:customStyle="1" w:styleId="ScheduleUntitledClause">
    <w:name w:val="Schedule Untitled Clause"/>
    <w:basedOn w:val="ScheduleTitleClause"/>
    <w:qFormat/>
    <w:rsid w:val="00DD537D"/>
    <w:pPr>
      <w:spacing w:before="12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360" w:line="360" w:lineRule="atLeast"/>
      </w:pPr>
    </w:pPrDefault>
  </w:docDefaults>
  <w:latentStyles w:defLockedState="0" w:defUIPriority="99" w:defSemiHidden="1" w:defUnhideWhenUsed="1" w:defQFormat="0" w:count="267">
    <w:lsdException w:name="Normal" w:semiHidden="0" w:uiPriority="5"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0"/>
    <w:lsdException w:name="heading 9" w:uiPriority="0"/>
    <w:lsdException w:name="toc 1" w:uiPriority="6" w:qFormat="1"/>
    <w:lsdException w:name="toc 2" w:uiPriority="6" w:qFormat="1"/>
    <w:lsdException w:name="toc 3" w:uiPriority="6"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5" w:qFormat="1"/>
    <w:lsdException w:name="footer" w:uiPriority="5" w:qFormat="1"/>
    <w:lsdException w:name="caption" w:uiPriority="8" w:qFormat="1"/>
    <w:lsdException w:name="page number" w:uiPriority="7"/>
    <w:lsdException w:name="endnote text" w:uiPriority="9"/>
    <w:lsdException w:name="Title" w:semiHidden="0" w:uiPriority="12" w:unhideWhenUsed="0"/>
    <w:lsdException w:name="Default Paragraph Font" w:uiPriority="1"/>
    <w:lsdException w:name="Body Text" w:uiPriority="0" w:qFormat="1"/>
    <w:lsdException w:name="Subtitle" w:semiHidden="0" w:uiPriority="12" w:unhideWhenUsed="0"/>
    <w:lsdException w:name="Hyperlink" w:uiPriority="9"/>
    <w:lsdException w:name="Strong" w:semiHidden="0" w:unhideWhenUsed="0"/>
    <w:lsdException w:name="Emphasis" w:semiHidden="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5"/>
    <w:qFormat/>
    <w:rsid w:val="00566580"/>
    <w:pPr>
      <w:spacing w:after="0"/>
      <w:jc w:val="both"/>
    </w:pPr>
  </w:style>
  <w:style w:type="paragraph" w:styleId="Heading1">
    <w:name w:val="heading 1"/>
    <w:basedOn w:val="Body1"/>
    <w:next w:val="Body1"/>
    <w:link w:val="Heading1Char"/>
    <w:uiPriority w:val="1"/>
    <w:qFormat/>
    <w:rsid w:val="00566580"/>
    <w:pPr>
      <w:keepNext/>
      <w:widowControl w:val="0"/>
      <w:numPr>
        <w:numId w:val="3"/>
      </w:numPr>
      <w:outlineLvl w:val="0"/>
    </w:pPr>
    <w:rPr>
      <w:rFonts w:cs="Arial"/>
      <w:b/>
      <w:bCs/>
      <w:caps/>
      <w:kern w:val="32"/>
      <w:szCs w:val="32"/>
    </w:rPr>
  </w:style>
  <w:style w:type="paragraph" w:styleId="Heading2">
    <w:name w:val="heading 2"/>
    <w:basedOn w:val="Body1"/>
    <w:next w:val="Body2"/>
    <w:link w:val="Heading2Char"/>
    <w:uiPriority w:val="1"/>
    <w:qFormat/>
    <w:rsid w:val="00566580"/>
    <w:pPr>
      <w:widowControl w:val="0"/>
      <w:numPr>
        <w:ilvl w:val="1"/>
        <w:numId w:val="3"/>
      </w:numPr>
      <w:outlineLvl w:val="1"/>
    </w:pPr>
    <w:rPr>
      <w:rFonts w:cs="Arial"/>
      <w:bCs/>
      <w:iCs/>
      <w:szCs w:val="28"/>
    </w:rPr>
  </w:style>
  <w:style w:type="paragraph" w:styleId="Heading3">
    <w:name w:val="heading 3"/>
    <w:basedOn w:val="Body1"/>
    <w:next w:val="Body3"/>
    <w:link w:val="Heading3Char"/>
    <w:uiPriority w:val="1"/>
    <w:qFormat/>
    <w:rsid w:val="00566580"/>
    <w:pPr>
      <w:widowControl w:val="0"/>
      <w:numPr>
        <w:ilvl w:val="2"/>
        <w:numId w:val="3"/>
      </w:numPr>
      <w:outlineLvl w:val="2"/>
    </w:pPr>
    <w:rPr>
      <w:rFonts w:cs="Arial"/>
      <w:bCs/>
      <w:szCs w:val="26"/>
    </w:rPr>
  </w:style>
  <w:style w:type="paragraph" w:styleId="Heading4">
    <w:name w:val="heading 4"/>
    <w:basedOn w:val="Body1"/>
    <w:next w:val="Body4"/>
    <w:link w:val="Heading4Char"/>
    <w:uiPriority w:val="1"/>
    <w:qFormat/>
    <w:rsid w:val="00566580"/>
    <w:pPr>
      <w:widowControl w:val="0"/>
      <w:numPr>
        <w:ilvl w:val="3"/>
        <w:numId w:val="3"/>
      </w:numPr>
      <w:outlineLvl w:val="3"/>
    </w:pPr>
    <w:rPr>
      <w:bCs/>
      <w:szCs w:val="28"/>
    </w:rPr>
  </w:style>
  <w:style w:type="paragraph" w:styleId="Heading5">
    <w:name w:val="heading 5"/>
    <w:basedOn w:val="Body1"/>
    <w:next w:val="Body5"/>
    <w:link w:val="Heading5Char"/>
    <w:uiPriority w:val="1"/>
    <w:qFormat/>
    <w:rsid w:val="00566580"/>
    <w:pPr>
      <w:widowControl w:val="0"/>
      <w:numPr>
        <w:ilvl w:val="4"/>
        <w:numId w:val="3"/>
      </w:numPr>
      <w:outlineLvl w:val="4"/>
    </w:pPr>
    <w:rPr>
      <w:bCs/>
      <w:iCs/>
      <w:szCs w:val="26"/>
    </w:rPr>
  </w:style>
  <w:style w:type="paragraph" w:styleId="Heading6">
    <w:name w:val="heading 6"/>
    <w:basedOn w:val="Body1"/>
    <w:next w:val="Body6"/>
    <w:link w:val="Heading6Char"/>
    <w:uiPriority w:val="1"/>
    <w:qFormat/>
    <w:rsid w:val="00566580"/>
    <w:pPr>
      <w:widowControl w:val="0"/>
      <w:numPr>
        <w:ilvl w:val="5"/>
        <w:numId w:val="3"/>
      </w:numPr>
      <w:outlineLvl w:val="5"/>
    </w:pPr>
    <w:rPr>
      <w:bCs/>
    </w:rPr>
  </w:style>
  <w:style w:type="paragraph" w:styleId="Heading7">
    <w:name w:val="heading 7"/>
    <w:basedOn w:val="Body1"/>
    <w:next w:val="Body7"/>
    <w:link w:val="Heading7Char"/>
    <w:uiPriority w:val="10"/>
    <w:qFormat/>
    <w:rsid w:val="00566580"/>
    <w:pPr>
      <w:widowControl w:val="0"/>
      <w:numPr>
        <w:ilvl w:val="6"/>
        <w:numId w:val="1"/>
      </w:numPr>
      <w:tabs>
        <w:tab w:val="clear" w:pos="4252"/>
        <w:tab w:val="left" w:pos="3544"/>
        <w:tab w:val="num" w:pos="4253"/>
      </w:tabs>
      <w:ind w:left="4253"/>
      <w:outlineLvl w:val="6"/>
    </w:pPr>
  </w:style>
  <w:style w:type="paragraph" w:styleId="Heading8">
    <w:name w:val="heading 8"/>
    <w:basedOn w:val="Body1"/>
    <w:next w:val="Body8"/>
    <w:link w:val="Heading8Char"/>
    <w:rsid w:val="004D1357"/>
    <w:pPr>
      <w:widowControl w:val="0"/>
      <w:numPr>
        <w:ilvl w:val="7"/>
        <w:numId w:val="3"/>
      </w:numPr>
      <w:tabs>
        <w:tab w:val="left" w:pos="4253"/>
      </w:tabs>
      <w:outlineLvl w:val="7"/>
    </w:pPr>
    <w:rPr>
      <w:iCs/>
    </w:rPr>
  </w:style>
  <w:style w:type="paragraph" w:styleId="Heading9">
    <w:name w:val="heading 9"/>
    <w:basedOn w:val="Body1"/>
    <w:next w:val="Body9"/>
    <w:link w:val="Heading9Char"/>
    <w:rsid w:val="004D1357"/>
    <w:pPr>
      <w:widowControl w:val="0"/>
      <w:numPr>
        <w:ilvl w:val="8"/>
        <w:numId w:val="3"/>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basedOn w:val="DefaultParagraphFont"/>
    <w:link w:val="BalloonText"/>
    <w:uiPriority w:val="99"/>
    <w:semiHidden/>
    <w:rsid w:val="004D1357"/>
    <w:rPr>
      <w:rFonts w:ascii="Tahoma" w:hAnsi="Tahoma" w:cs="Tahoma"/>
      <w:sz w:val="16"/>
      <w:szCs w:val="16"/>
    </w:rPr>
  </w:style>
  <w:style w:type="paragraph" w:styleId="BlockText">
    <w:name w:val="Block Text"/>
    <w:basedOn w:val="Normal"/>
    <w:uiPriority w:val="99"/>
    <w:semiHidden/>
    <w:rsid w:val="004D1357"/>
    <w:pPr>
      <w:spacing w:after="120"/>
      <w:ind w:left="1440" w:right="1440"/>
    </w:pPr>
  </w:style>
  <w:style w:type="paragraph" w:styleId="BodyText">
    <w:name w:val="Body Text"/>
    <w:link w:val="BodyTextChar"/>
    <w:qFormat/>
    <w:rsid w:val="00566580"/>
  </w:style>
  <w:style w:type="character" w:customStyle="1" w:styleId="BodyTextChar">
    <w:name w:val="Body Text Char"/>
    <w:basedOn w:val="DefaultParagraphFont"/>
    <w:link w:val="BodyText"/>
    <w:rsid w:val="00566580"/>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basedOn w:val="DefaultParagraphFont"/>
    <w:link w:val="BodyText2"/>
    <w:uiPriority w:val="99"/>
    <w:semiHidden/>
    <w:rsid w:val="004D1357"/>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basedOn w:val="DefaultParagraphFont"/>
    <w:link w:val="BodyText3"/>
    <w:uiPriority w:val="99"/>
    <w:semiHidden/>
    <w:rsid w:val="004D1357"/>
    <w:rPr>
      <w:sz w:val="16"/>
      <w:szCs w:val="16"/>
    </w:rPr>
  </w:style>
  <w:style w:type="paragraph" w:styleId="BodyTextIndent2">
    <w:name w:val="Body Text Indent 2"/>
    <w:basedOn w:val="Body1"/>
    <w:link w:val="BodyTextIndent2Char"/>
    <w:uiPriority w:val="99"/>
    <w:semiHidden/>
    <w:unhideWhenUsed/>
    <w:rsid w:val="004D1357"/>
    <w:rPr>
      <w:b/>
      <w:i/>
    </w:rPr>
  </w:style>
  <w:style w:type="character" w:customStyle="1" w:styleId="BodyTextIndent2Char">
    <w:name w:val="Body Text Indent 2 Char"/>
    <w:basedOn w:val="DefaultParagraphFont"/>
    <w:link w:val="BodyTextIndent2"/>
    <w:uiPriority w:val="99"/>
    <w:semiHidden/>
    <w:rsid w:val="004D1357"/>
    <w:rPr>
      <w:b/>
      <w:i/>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1357"/>
    <w:rPr>
      <w:sz w:val="16"/>
      <w:szCs w:val="16"/>
    </w:rPr>
  </w:style>
  <w:style w:type="paragraph" w:customStyle="1" w:styleId="Body1">
    <w:name w:val="Body1"/>
    <w:basedOn w:val="BodyText"/>
    <w:qFormat/>
    <w:rsid w:val="00566580"/>
    <w:pPr>
      <w:ind w:left="709"/>
    </w:pPr>
  </w:style>
  <w:style w:type="paragraph" w:customStyle="1" w:styleId="Body2">
    <w:name w:val="Body2"/>
    <w:basedOn w:val="Body1"/>
    <w:qFormat/>
    <w:rsid w:val="00566580"/>
  </w:style>
  <w:style w:type="paragraph" w:customStyle="1" w:styleId="Body3">
    <w:name w:val="Body3"/>
    <w:basedOn w:val="Body1"/>
    <w:qFormat/>
    <w:rsid w:val="00566580"/>
    <w:pPr>
      <w:ind w:left="1418"/>
    </w:pPr>
  </w:style>
  <w:style w:type="paragraph" w:customStyle="1" w:styleId="Body4">
    <w:name w:val="Body4"/>
    <w:basedOn w:val="Body1"/>
    <w:qFormat/>
    <w:rsid w:val="00566580"/>
    <w:pPr>
      <w:ind w:left="2126"/>
    </w:pPr>
  </w:style>
  <w:style w:type="paragraph" w:customStyle="1" w:styleId="Body5">
    <w:name w:val="Body5"/>
    <w:basedOn w:val="Body1"/>
    <w:qFormat/>
    <w:rsid w:val="00566580"/>
    <w:pPr>
      <w:ind w:left="2835"/>
    </w:pPr>
  </w:style>
  <w:style w:type="paragraph" w:customStyle="1" w:styleId="Body6">
    <w:name w:val="Body6"/>
    <w:basedOn w:val="Body1"/>
    <w:qFormat/>
    <w:rsid w:val="00566580"/>
    <w:pPr>
      <w:ind w:left="3544"/>
    </w:pPr>
  </w:style>
  <w:style w:type="paragraph" w:customStyle="1" w:styleId="Body7">
    <w:name w:val="Body7"/>
    <w:basedOn w:val="Body1"/>
    <w:uiPriority w:val="10"/>
    <w:qFormat/>
    <w:rsid w:val="00566580"/>
    <w:pPr>
      <w:ind w:left="4253"/>
    </w:pPr>
  </w:style>
  <w:style w:type="paragraph" w:customStyle="1" w:styleId="Body8">
    <w:name w:val="Body8"/>
    <w:basedOn w:val="Body1"/>
    <w:uiPriority w:val="10"/>
    <w:rsid w:val="004D1357"/>
    <w:pPr>
      <w:ind w:left="4961"/>
    </w:pPr>
  </w:style>
  <w:style w:type="paragraph" w:customStyle="1" w:styleId="Body9">
    <w:name w:val="Body9"/>
    <w:basedOn w:val="Body1"/>
    <w:uiPriority w:val="10"/>
    <w:rsid w:val="004D1357"/>
    <w:pPr>
      <w:ind w:left="5670"/>
    </w:pPr>
  </w:style>
  <w:style w:type="paragraph" w:customStyle="1" w:styleId="Bullet1">
    <w:name w:val="Bullet 1"/>
    <w:basedOn w:val="Body1"/>
    <w:uiPriority w:val="4"/>
    <w:qFormat/>
    <w:rsid w:val="00566580"/>
    <w:pPr>
      <w:numPr>
        <w:numId w:val="4"/>
      </w:numPr>
    </w:pPr>
  </w:style>
  <w:style w:type="paragraph" w:customStyle="1" w:styleId="Bullet2">
    <w:name w:val="Bullet 2"/>
    <w:basedOn w:val="Body1"/>
    <w:uiPriority w:val="4"/>
    <w:qFormat/>
    <w:rsid w:val="00566580"/>
    <w:pPr>
      <w:numPr>
        <w:ilvl w:val="1"/>
        <w:numId w:val="4"/>
      </w:numPr>
    </w:pPr>
  </w:style>
  <w:style w:type="paragraph" w:customStyle="1" w:styleId="Bullet3">
    <w:name w:val="Bullet 3"/>
    <w:basedOn w:val="Body1"/>
    <w:uiPriority w:val="4"/>
    <w:qFormat/>
    <w:rsid w:val="00566580"/>
    <w:pPr>
      <w:numPr>
        <w:ilvl w:val="2"/>
        <w:numId w:val="4"/>
      </w:numPr>
    </w:pPr>
  </w:style>
  <w:style w:type="paragraph" w:customStyle="1" w:styleId="Bullet4">
    <w:name w:val="Bullet 4"/>
    <w:basedOn w:val="Body1"/>
    <w:uiPriority w:val="4"/>
    <w:qFormat/>
    <w:rsid w:val="00566580"/>
    <w:pPr>
      <w:numPr>
        <w:ilvl w:val="3"/>
        <w:numId w:val="4"/>
      </w:numPr>
    </w:pPr>
  </w:style>
  <w:style w:type="paragraph" w:customStyle="1" w:styleId="Bullet5">
    <w:name w:val="Bullet 5"/>
    <w:basedOn w:val="Body1"/>
    <w:uiPriority w:val="4"/>
    <w:qFormat/>
    <w:rsid w:val="00566580"/>
    <w:pPr>
      <w:numPr>
        <w:ilvl w:val="4"/>
        <w:numId w:val="4"/>
      </w:numPr>
    </w:pPr>
  </w:style>
  <w:style w:type="paragraph" w:customStyle="1" w:styleId="Bullet6">
    <w:name w:val="Bullet 6"/>
    <w:basedOn w:val="Body1"/>
    <w:uiPriority w:val="4"/>
    <w:qFormat/>
    <w:rsid w:val="00566580"/>
    <w:pPr>
      <w:numPr>
        <w:ilvl w:val="5"/>
        <w:numId w:val="4"/>
      </w:numPr>
    </w:pPr>
  </w:style>
  <w:style w:type="paragraph" w:customStyle="1" w:styleId="Bullet7">
    <w:name w:val="Bullet 7"/>
    <w:basedOn w:val="Body1"/>
    <w:uiPriority w:val="10"/>
    <w:qFormat/>
    <w:rsid w:val="00566580"/>
    <w:pPr>
      <w:numPr>
        <w:ilvl w:val="6"/>
        <w:numId w:val="4"/>
      </w:numPr>
    </w:pPr>
  </w:style>
  <w:style w:type="paragraph" w:customStyle="1" w:styleId="Bullet8">
    <w:name w:val="Bullet 8"/>
    <w:basedOn w:val="Body1"/>
    <w:uiPriority w:val="10"/>
    <w:rsid w:val="004D1357"/>
    <w:pPr>
      <w:numPr>
        <w:ilvl w:val="7"/>
        <w:numId w:val="4"/>
      </w:numPr>
    </w:pPr>
  </w:style>
  <w:style w:type="paragraph" w:customStyle="1" w:styleId="Bullet9">
    <w:name w:val="Bullet 9"/>
    <w:basedOn w:val="Body1"/>
    <w:uiPriority w:val="10"/>
    <w:rsid w:val="004D1357"/>
    <w:pPr>
      <w:numPr>
        <w:ilvl w:val="8"/>
        <w:numId w:val="4"/>
      </w:numPr>
    </w:pPr>
  </w:style>
  <w:style w:type="paragraph" w:styleId="Caption">
    <w:name w:val="caption"/>
    <w:basedOn w:val="Normal"/>
    <w:next w:val="Normal"/>
    <w:uiPriority w:val="8"/>
    <w:qFormat/>
    <w:rsid w:val="00566580"/>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rsid w:val="00900A2C"/>
    <w:pPr>
      <w:tabs>
        <w:tab w:val="left" w:pos="5940"/>
        <w:tab w:val="left" w:pos="6480"/>
      </w:tabs>
      <w:spacing w:after="220"/>
      <w:jc w:val="center"/>
    </w:pPr>
  </w:style>
  <w:style w:type="paragraph" w:styleId="EndnoteText">
    <w:name w:val="endnote text"/>
    <w:basedOn w:val="Normal"/>
    <w:link w:val="EndnoteTextChar"/>
    <w:uiPriority w:val="9"/>
    <w:rsid w:val="004D1357"/>
  </w:style>
  <w:style w:type="character" w:customStyle="1" w:styleId="EndnoteTextChar">
    <w:name w:val="Endnote Text Char"/>
    <w:basedOn w:val="DefaultParagraphFont"/>
    <w:link w:val="EndnoteText"/>
    <w:uiPriority w:val="9"/>
    <w:rsid w:val="004D1357"/>
  </w:style>
  <w:style w:type="paragraph" w:styleId="EnvelopeAddress">
    <w:name w:val="envelope address"/>
    <w:basedOn w:val="Normal"/>
    <w:uiPriority w:val="99"/>
    <w:unhideWhenUsed/>
    <w:rsid w:val="004D135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D1357"/>
    <w:rPr>
      <w:rFonts w:eastAsiaTheme="majorEastAsia" w:cstheme="majorBidi"/>
    </w:rPr>
  </w:style>
  <w:style w:type="paragraph" w:styleId="Footer">
    <w:name w:val="footer"/>
    <w:basedOn w:val="Normal"/>
    <w:link w:val="FooterChar"/>
    <w:uiPriority w:val="5"/>
    <w:qFormat/>
    <w:rsid w:val="00566580"/>
    <w:pPr>
      <w:tabs>
        <w:tab w:val="center" w:pos="4153"/>
        <w:tab w:val="right" w:pos="8306"/>
      </w:tabs>
    </w:pPr>
  </w:style>
  <w:style w:type="character" w:customStyle="1" w:styleId="FooterChar">
    <w:name w:val="Footer Char"/>
    <w:basedOn w:val="DefaultParagraphFont"/>
    <w:link w:val="Footer"/>
    <w:uiPriority w:val="5"/>
    <w:rsid w:val="00566580"/>
  </w:style>
  <w:style w:type="paragraph" w:styleId="FootnoteText">
    <w:name w:val="footnote text"/>
    <w:basedOn w:val="Normal"/>
    <w:link w:val="FootnoteTextChar"/>
    <w:uiPriority w:val="9"/>
    <w:rsid w:val="004D1357"/>
    <w:rPr>
      <w:sz w:val="18"/>
    </w:rPr>
  </w:style>
  <w:style w:type="character" w:customStyle="1" w:styleId="FootnoteTextChar">
    <w:name w:val="Footnote Text Char"/>
    <w:basedOn w:val="DefaultParagraphFont"/>
    <w:link w:val="FootnoteText"/>
    <w:uiPriority w:val="9"/>
    <w:rsid w:val="004D1357"/>
    <w:rPr>
      <w:sz w:val="18"/>
    </w:rPr>
  </w:style>
  <w:style w:type="paragraph" w:styleId="Header">
    <w:name w:val="header"/>
    <w:basedOn w:val="Normal"/>
    <w:link w:val="HeaderChar"/>
    <w:uiPriority w:val="5"/>
    <w:qFormat/>
    <w:rsid w:val="00566580"/>
    <w:pPr>
      <w:tabs>
        <w:tab w:val="center" w:pos="4153"/>
        <w:tab w:val="right" w:pos="8306"/>
      </w:tabs>
    </w:pPr>
  </w:style>
  <w:style w:type="character" w:customStyle="1" w:styleId="HeaderChar">
    <w:name w:val="Header Char"/>
    <w:basedOn w:val="DefaultParagraphFont"/>
    <w:link w:val="Header"/>
    <w:uiPriority w:val="5"/>
    <w:rsid w:val="00566580"/>
  </w:style>
  <w:style w:type="character" w:customStyle="1" w:styleId="Heading1Char">
    <w:name w:val="Heading 1 Char"/>
    <w:basedOn w:val="DefaultParagraphFont"/>
    <w:link w:val="Heading1"/>
    <w:uiPriority w:val="1"/>
    <w:rsid w:val="00566580"/>
    <w:rPr>
      <w:rFonts w:cs="Arial"/>
      <w:b/>
      <w:bCs/>
      <w:caps/>
      <w:kern w:val="32"/>
      <w:szCs w:val="32"/>
    </w:rPr>
  </w:style>
  <w:style w:type="character" w:customStyle="1" w:styleId="Heading2Char">
    <w:name w:val="Heading 2 Char"/>
    <w:basedOn w:val="DefaultParagraphFont"/>
    <w:link w:val="Heading2"/>
    <w:uiPriority w:val="1"/>
    <w:rsid w:val="00566580"/>
    <w:rPr>
      <w:rFonts w:cs="Arial"/>
      <w:bCs/>
      <w:iCs/>
      <w:szCs w:val="28"/>
    </w:rPr>
  </w:style>
  <w:style w:type="character" w:customStyle="1" w:styleId="Heading3Char">
    <w:name w:val="Heading 3 Char"/>
    <w:basedOn w:val="DefaultParagraphFont"/>
    <w:link w:val="Heading3"/>
    <w:uiPriority w:val="1"/>
    <w:rsid w:val="00566580"/>
    <w:rPr>
      <w:rFonts w:cs="Arial"/>
      <w:bCs/>
      <w:szCs w:val="26"/>
    </w:rPr>
  </w:style>
  <w:style w:type="character" w:customStyle="1" w:styleId="Heading4Char">
    <w:name w:val="Heading 4 Char"/>
    <w:basedOn w:val="DefaultParagraphFont"/>
    <w:link w:val="Heading4"/>
    <w:uiPriority w:val="1"/>
    <w:rsid w:val="00566580"/>
    <w:rPr>
      <w:bCs/>
      <w:szCs w:val="28"/>
    </w:rPr>
  </w:style>
  <w:style w:type="character" w:customStyle="1" w:styleId="Heading5Char">
    <w:name w:val="Heading 5 Char"/>
    <w:basedOn w:val="DefaultParagraphFont"/>
    <w:link w:val="Heading5"/>
    <w:uiPriority w:val="1"/>
    <w:rsid w:val="00566580"/>
    <w:rPr>
      <w:bCs/>
      <w:iCs/>
      <w:szCs w:val="26"/>
    </w:rPr>
  </w:style>
  <w:style w:type="character" w:customStyle="1" w:styleId="Heading6Char">
    <w:name w:val="Heading 6 Char"/>
    <w:basedOn w:val="DefaultParagraphFont"/>
    <w:link w:val="Heading6"/>
    <w:uiPriority w:val="1"/>
    <w:rsid w:val="00566580"/>
    <w:rPr>
      <w:bCs/>
    </w:rPr>
  </w:style>
  <w:style w:type="character" w:customStyle="1" w:styleId="Heading7Char">
    <w:name w:val="Heading 7 Char"/>
    <w:basedOn w:val="DefaultParagraphFont"/>
    <w:link w:val="Heading7"/>
    <w:uiPriority w:val="10"/>
    <w:rsid w:val="00566580"/>
  </w:style>
  <w:style w:type="character" w:customStyle="1" w:styleId="Heading8Char">
    <w:name w:val="Heading 8 Char"/>
    <w:basedOn w:val="DefaultParagraphFont"/>
    <w:link w:val="Heading8"/>
    <w:rsid w:val="004D1357"/>
    <w:rPr>
      <w:iCs/>
    </w:rPr>
  </w:style>
  <w:style w:type="character" w:customStyle="1" w:styleId="Heading9Char">
    <w:name w:val="Heading 9 Char"/>
    <w:basedOn w:val="DefaultParagraphFont"/>
    <w:link w:val="Heading9"/>
    <w:rsid w:val="004D1357"/>
    <w:rPr>
      <w:rFonts w:cs="Arial"/>
    </w:rPr>
  </w:style>
  <w:style w:type="character" w:styleId="Hyperlink">
    <w:name w:val="Hyperlink"/>
    <w:uiPriority w:val="9"/>
    <w:unhideWhenUsed/>
    <w:rsid w:val="004D1357"/>
    <w:rPr>
      <w:color w:val="0000FF"/>
      <w:u w:val="single"/>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heme="majorEastAsia" w:cstheme="majorBidi"/>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4D1357"/>
    <w:rPr>
      <w:rFonts w:eastAsiaTheme="majorEastAsia" w:cstheme="majorBidi"/>
      <w:sz w:val="24"/>
      <w:szCs w:val="24"/>
      <w:shd w:val="pct20" w:color="auto" w:fill="auto"/>
    </w:rPr>
  </w:style>
  <w:style w:type="paragraph" w:customStyle="1" w:styleId="Schedule1">
    <w:name w:val="Schedule 1"/>
    <w:basedOn w:val="Normal"/>
    <w:uiPriority w:val="2"/>
    <w:qFormat/>
    <w:rsid w:val="00566580"/>
    <w:pPr>
      <w:spacing w:after="240"/>
      <w:jc w:val="center"/>
    </w:pPr>
    <w:rPr>
      <w:b/>
      <w:caps/>
    </w:rPr>
  </w:style>
  <w:style w:type="paragraph" w:customStyle="1" w:styleId="Schedule2">
    <w:name w:val="Schedule 2"/>
    <w:basedOn w:val="Normal"/>
    <w:next w:val="BodyText"/>
    <w:uiPriority w:val="2"/>
    <w:qFormat/>
    <w:rsid w:val="00566580"/>
    <w:pPr>
      <w:jc w:val="center"/>
    </w:pPr>
    <w:rPr>
      <w:b/>
    </w:rPr>
  </w:style>
  <w:style w:type="paragraph" w:customStyle="1" w:styleId="Simple1">
    <w:name w:val="Simple 1"/>
    <w:basedOn w:val="Body1"/>
    <w:link w:val="Simple1Char"/>
    <w:uiPriority w:val="3"/>
    <w:qFormat/>
    <w:rsid w:val="00566580"/>
    <w:pPr>
      <w:numPr>
        <w:numId w:val="5"/>
      </w:numPr>
      <w:tabs>
        <w:tab w:val="left" w:pos="6660"/>
      </w:tabs>
    </w:pPr>
  </w:style>
  <w:style w:type="character" w:customStyle="1" w:styleId="Simple1Char">
    <w:name w:val="Simple 1 Char"/>
    <w:basedOn w:val="DefaultParagraphFont"/>
    <w:link w:val="Simple1"/>
    <w:uiPriority w:val="3"/>
    <w:rsid w:val="00566580"/>
  </w:style>
  <w:style w:type="paragraph" w:customStyle="1" w:styleId="Simple2">
    <w:name w:val="Simple 2"/>
    <w:basedOn w:val="Body1"/>
    <w:link w:val="Simple2Char"/>
    <w:uiPriority w:val="3"/>
    <w:qFormat/>
    <w:rsid w:val="00566580"/>
    <w:pPr>
      <w:numPr>
        <w:ilvl w:val="1"/>
        <w:numId w:val="5"/>
      </w:numPr>
    </w:pPr>
  </w:style>
  <w:style w:type="character" w:customStyle="1" w:styleId="Simple2Char">
    <w:name w:val="Simple 2 Char"/>
    <w:basedOn w:val="Simple1Char"/>
    <w:link w:val="Simple2"/>
    <w:uiPriority w:val="3"/>
    <w:rsid w:val="00566580"/>
  </w:style>
  <w:style w:type="paragraph" w:customStyle="1" w:styleId="Simple3">
    <w:name w:val="Simple 3"/>
    <w:basedOn w:val="Body1"/>
    <w:link w:val="Simple3Char"/>
    <w:uiPriority w:val="3"/>
    <w:qFormat/>
    <w:rsid w:val="00566580"/>
    <w:pPr>
      <w:numPr>
        <w:ilvl w:val="2"/>
        <w:numId w:val="5"/>
      </w:numPr>
    </w:pPr>
  </w:style>
  <w:style w:type="character" w:customStyle="1" w:styleId="Simple3Char">
    <w:name w:val="Simple 3 Char"/>
    <w:basedOn w:val="Simple1Char"/>
    <w:link w:val="Simple3"/>
    <w:uiPriority w:val="3"/>
    <w:rsid w:val="00566580"/>
  </w:style>
  <w:style w:type="paragraph" w:customStyle="1" w:styleId="Simple4">
    <w:name w:val="Simple 4"/>
    <w:basedOn w:val="Body1"/>
    <w:link w:val="Simple4Char"/>
    <w:uiPriority w:val="3"/>
    <w:qFormat/>
    <w:rsid w:val="00566580"/>
    <w:pPr>
      <w:numPr>
        <w:ilvl w:val="3"/>
        <w:numId w:val="5"/>
      </w:numPr>
    </w:pPr>
  </w:style>
  <w:style w:type="character" w:customStyle="1" w:styleId="Simple4Char">
    <w:name w:val="Simple 4 Char"/>
    <w:basedOn w:val="Simple1Char"/>
    <w:link w:val="Simple4"/>
    <w:uiPriority w:val="3"/>
    <w:rsid w:val="00566580"/>
  </w:style>
  <w:style w:type="paragraph" w:customStyle="1" w:styleId="Simple5">
    <w:name w:val="Simple 5"/>
    <w:basedOn w:val="Body1"/>
    <w:link w:val="Simple5Char"/>
    <w:uiPriority w:val="3"/>
    <w:qFormat/>
    <w:rsid w:val="00566580"/>
    <w:pPr>
      <w:numPr>
        <w:ilvl w:val="4"/>
        <w:numId w:val="5"/>
      </w:numPr>
    </w:pPr>
  </w:style>
  <w:style w:type="character" w:customStyle="1" w:styleId="Simple5Char">
    <w:name w:val="Simple 5 Char"/>
    <w:basedOn w:val="Simple1Char"/>
    <w:link w:val="Simple5"/>
    <w:uiPriority w:val="3"/>
    <w:rsid w:val="00566580"/>
  </w:style>
  <w:style w:type="paragraph" w:customStyle="1" w:styleId="Simple6">
    <w:name w:val="Simple 6"/>
    <w:basedOn w:val="Body1"/>
    <w:link w:val="Simple6Char"/>
    <w:uiPriority w:val="3"/>
    <w:qFormat/>
    <w:rsid w:val="00566580"/>
    <w:pPr>
      <w:numPr>
        <w:ilvl w:val="5"/>
        <w:numId w:val="5"/>
      </w:numPr>
    </w:pPr>
  </w:style>
  <w:style w:type="character" w:customStyle="1" w:styleId="Simple6Char">
    <w:name w:val="Simple 6 Char"/>
    <w:basedOn w:val="Simple5Char"/>
    <w:link w:val="Simple6"/>
    <w:uiPriority w:val="3"/>
    <w:rsid w:val="00566580"/>
  </w:style>
  <w:style w:type="paragraph" w:customStyle="1" w:styleId="Simple7">
    <w:name w:val="Simple 7"/>
    <w:basedOn w:val="Body1"/>
    <w:link w:val="Simple7Char"/>
    <w:uiPriority w:val="10"/>
    <w:qFormat/>
    <w:rsid w:val="00566580"/>
    <w:pPr>
      <w:numPr>
        <w:ilvl w:val="6"/>
        <w:numId w:val="2"/>
      </w:numPr>
      <w:tabs>
        <w:tab w:val="clear" w:pos="4252"/>
        <w:tab w:val="num" w:pos="4253"/>
      </w:tabs>
      <w:ind w:left="4253"/>
    </w:pPr>
  </w:style>
  <w:style w:type="character" w:customStyle="1" w:styleId="Simple7Char">
    <w:name w:val="Simple 7 Char"/>
    <w:basedOn w:val="Simple5Char"/>
    <w:link w:val="Simple7"/>
    <w:uiPriority w:val="10"/>
    <w:rsid w:val="00566580"/>
  </w:style>
  <w:style w:type="paragraph" w:customStyle="1" w:styleId="Simple8">
    <w:name w:val="Simple 8"/>
    <w:basedOn w:val="Body1"/>
    <w:link w:val="Simple8Char"/>
    <w:uiPriority w:val="10"/>
    <w:rsid w:val="004D1357"/>
    <w:pPr>
      <w:numPr>
        <w:ilvl w:val="7"/>
        <w:numId w:val="5"/>
      </w:numPr>
    </w:pPr>
  </w:style>
  <w:style w:type="character" w:customStyle="1" w:styleId="Simple8Char">
    <w:name w:val="Simple 8 Char"/>
    <w:basedOn w:val="Simple5Char"/>
    <w:link w:val="Simple8"/>
    <w:uiPriority w:val="10"/>
    <w:rsid w:val="004D1357"/>
  </w:style>
  <w:style w:type="paragraph" w:customStyle="1" w:styleId="Simple9">
    <w:name w:val="Simple 9"/>
    <w:basedOn w:val="Body1"/>
    <w:link w:val="Simple9Char"/>
    <w:uiPriority w:val="10"/>
    <w:rsid w:val="004D1357"/>
    <w:pPr>
      <w:numPr>
        <w:ilvl w:val="8"/>
        <w:numId w:val="5"/>
      </w:numPr>
    </w:pPr>
  </w:style>
  <w:style w:type="character" w:customStyle="1" w:styleId="Simple9Char">
    <w:name w:val="Simple 9 Char"/>
    <w:basedOn w:val="Simple5Char"/>
    <w:link w:val="Simple9"/>
    <w:uiPriority w:val="10"/>
    <w:rsid w:val="004D1357"/>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rsid w:val="004D1357"/>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4D1357"/>
    <w:rPr>
      <w:rFonts w:eastAsiaTheme="majorEastAsia" w:cstheme="majorBidi"/>
      <w:i/>
      <w:iCs/>
      <w:sz w:val="28"/>
      <w:szCs w:val="24"/>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rsid w:val="004D1357"/>
    <w:pPr>
      <w:keepNext/>
      <w:spacing w:after="300"/>
      <w:contextualSpacing/>
    </w:pPr>
    <w:rPr>
      <w:rFonts w:eastAsiaTheme="majorEastAsia" w:cstheme="majorBidi"/>
      <w:b/>
      <w:kern w:val="28"/>
      <w:sz w:val="32"/>
      <w:szCs w:val="52"/>
    </w:rPr>
  </w:style>
  <w:style w:type="character" w:customStyle="1" w:styleId="TitleChar">
    <w:name w:val="Title Char"/>
    <w:basedOn w:val="DefaultParagraphFont"/>
    <w:link w:val="Title"/>
    <w:uiPriority w:val="12"/>
    <w:rsid w:val="004D1357"/>
    <w:rPr>
      <w:rFonts w:eastAsiaTheme="majorEastAsia" w:cstheme="majorBidi"/>
      <w:b/>
      <w:kern w:val="28"/>
      <w:sz w:val="32"/>
      <w:szCs w:val="52"/>
    </w:rPr>
  </w:style>
  <w:style w:type="paragraph" w:styleId="TOAHeading">
    <w:name w:val="toa heading"/>
    <w:basedOn w:val="Normal"/>
    <w:next w:val="Normal"/>
    <w:uiPriority w:val="99"/>
    <w:semiHidden/>
    <w:unhideWhenUsed/>
    <w:rsid w:val="004D1357"/>
    <w:pPr>
      <w:spacing w:before="120"/>
    </w:pPr>
    <w:rPr>
      <w:rFonts w:eastAsiaTheme="majorEastAsia" w:cstheme="majorBidi"/>
      <w:b/>
      <w:bCs/>
      <w:sz w:val="24"/>
      <w:szCs w:val="24"/>
    </w:rPr>
  </w:style>
  <w:style w:type="paragraph" w:styleId="TOC1">
    <w:name w:val="toc 1"/>
    <w:basedOn w:val="Normal"/>
    <w:next w:val="Normal"/>
    <w:uiPriority w:val="6"/>
    <w:qFormat/>
    <w:rsid w:val="00566580"/>
    <w:pPr>
      <w:tabs>
        <w:tab w:val="left" w:pos="1843"/>
        <w:tab w:val="right" w:pos="8930"/>
      </w:tabs>
    </w:pPr>
    <w:rPr>
      <w:rFonts w:eastAsia="Times New Roman" w:cs="Times New Roman"/>
      <w:caps/>
      <w:szCs w:val="24"/>
    </w:rPr>
  </w:style>
  <w:style w:type="paragraph" w:styleId="TOC2">
    <w:name w:val="toc 2"/>
    <w:basedOn w:val="Normal"/>
    <w:next w:val="Normal"/>
    <w:uiPriority w:val="6"/>
    <w:qFormat/>
    <w:rsid w:val="00566580"/>
    <w:pPr>
      <w:tabs>
        <w:tab w:val="right" w:pos="8930"/>
      </w:tabs>
      <w:ind w:left="238"/>
    </w:pPr>
    <w:rPr>
      <w:rFonts w:eastAsia="Times New Roman" w:cs="Times New Roman"/>
      <w:szCs w:val="24"/>
    </w:rPr>
  </w:style>
  <w:style w:type="paragraph" w:styleId="TOC3">
    <w:name w:val="toc 3"/>
    <w:basedOn w:val="Normal"/>
    <w:next w:val="Normal"/>
    <w:uiPriority w:val="6"/>
    <w:qFormat/>
    <w:rsid w:val="00566580"/>
    <w:pPr>
      <w:ind w:left="442"/>
    </w:pPr>
  </w:style>
  <w:style w:type="paragraph" w:styleId="TOCHeading">
    <w:name w:val="TOC Heading"/>
    <w:basedOn w:val="Heading1"/>
    <w:next w:val="Normal"/>
    <w:uiPriority w:val="39"/>
    <w:semiHidden/>
    <w:unhideWhenUsed/>
    <w:qFormat/>
    <w:rsid w:val="004D1357"/>
    <w:pPr>
      <w:keepLines/>
      <w:widowControl/>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styleId="PageNumber">
    <w:name w:val="page number"/>
    <w:basedOn w:val="DefaultParagraphFont"/>
    <w:uiPriority w:val="7"/>
    <w:rsid w:val="004D1357"/>
  </w:style>
  <w:style w:type="numbering" w:customStyle="1" w:styleId="WraggeHeadings">
    <w:name w:val="Wragge Headings"/>
    <w:uiPriority w:val="99"/>
    <w:rsid w:val="004D1357"/>
    <w:pPr>
      <w:numPr>
        <w:numId w:val="3"/>
      </w:numPr>
    </w:pPr>
  </w:style>
  <w:style w:type="paragraph" w:customStyle="1" w:styleId="Notes">
    <w:name w:val="Notes"/>
    <w:basedOn w:val="Body1"/>
    <w:uiPriority w:val="5"/>
    <w:rsid w:val="004D1357"/>
    <w:pPr>
      <w:shd w:val="clear" w:color="auto" w:fill="F2F2F2" w:themeFill="background1" w:themeFillShade="F2"/>
    </w:pPr>
    <w:rPr>
      <w:b/>
      <w:i/>
    </w:rPr>
  </w:style>
  <w:style w:type="paragraph" w:customStyle="1" w:styleId="definition">
    <w:name w:val="definition"/>
    <w:basedOn w:val="BodyText"/>
    <w:uiPriority w:val="2"/>
    <w:qFormat/>
    <w:rsid w:val="00566580"/>
    <w:rPr>
      <w:rFonts w:eastAsia="Times New Roman" w:cs="Times New Roman"/>
      <w:lang w:eastAsia="en-GB"/>
    </w:rPr>
  </w:style>
  <w:style w:type="paragraph" w:customStyle="1" w:styleId="definitionsub">
    <w:name w:val="definition sub"/>
    <w:basedOn w:val="BodyText"/>
    <w:uiPriority w:val="2"/>
    <w:qFormat/>
    <w:rsid w:val="00566580"/>
    <w:pPr>
      <w:numPr>
        <w:numId w:val="6"/>
      </w:numPr>
    </w:pPr>
    <w:rPr>
      <w:rFonts w:eastAsia="Times New Roman" w:cs="Times New Roman"/>
      <w:lang w:eastAsia="en-GB"/>
    </w:rPr>
  </w:style>
  <w:style w:type="paragraph" w:customStyle="1" w:styleId="Parties">
    <w:name w:val="Parties"/>
    <w:aliases w:val="(1) Parties"/>
    <w:basedOn w:val="Body1"/>
    <w:qFormat/>
    <w:rsid w:val="00566580"/>
    <w:pPr>
      <w:numPr>
        <w:numId w:val="7"/>
      </w:numPr>
    </w:pPr>
    <w:rPr>
      <w:rFonts w:eastAsia="Times New Roman" w:cs="Times New Roman"/>
      <w:b/>
      <w:lang w:eastAsia="en-GB"/>
    </w:rPr>
  </w:style>
  <w:style w:type="paragraph" w:customStyle="1" w:styleId="PartiesFront">
    <w:name w:val="Parties Front"/>
    <w:basedOn w:val="Body1"/>
    <w:qFormat/>
    <w:rsid w:val="00566580"/>
    <w:pPr>
      <w:numPr>
        <w:numId w:val="8"/>
      </w:numPr>
      <w:ind w:right="1701"/>
    </w:pPr>
    <w:rPr>
      <w:rFonts w:eastAsia="Times New Roman" w:cs="Times New Roman"/>
      <w:b/>
      <w:caps/>
      <w:lang w:eastAsia="en-GB"/>
    </w:rPr>
  </w:style>
  <w:style w:type="paragraph" w:customStyle="1" w:styleId="Recitals">
    <w:name w:val="Recitals"/>
    <w:basedOn w:val="Body1"/>
    <w:qFormat/>
    <w:rsid w:val="00566580"/>
    <w:pPr>
      <w:numPr>
        <w:numId w:val="9"/>
      </w:numPr>
    </w:pPr>
    <w:rPr>
      <w:rFonts w:eastAsia="Times New Roman" w:cs="Times New Roman"/>
      <w:lang w:eastAsia="en-GB"/>
    </w:rPr>
  </w:style>
  <w:style w:type="paragraph" w:customStyle="1" w:styleId="Witness">
    <w:name w:val="Witness"/>
    <w:basedOn w:val="BodyText"/>
    <w:qFormat/>
    <w:rsid w:val="00566580"/>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qFormat/>
    <w:rsid w:val="00566580"/>
    <w:pPr>
      <w:tabs>
        <w:tab w:val="left" w:pos="1134"/>
        <w:tab w:val="left" w:leader="dot" w:pos="5387"/>
      </w:tabs>
    </w:pPr>
  </w:style>
  <w:style w:type="paragraph" w:customStyle="1" w:styleId="DLFrontPageTitle">
    <w:name w:val="DLFrontPageTitle"/>
    <w:basedOn w:val="DLFrontPage"/>
    <w:uiPriority w:val="5"/>
    <w:rsid w:val="00900A2C"/>
    <w:pPr>
      <w:tabs>
        <w:tab w:val="clear" w:pos="6480"/>
        <w:tab w:val="left" w:pos="6660"/>
      </w:tabs>
      <w:spacing w:line="240" w:lineRule="auto"/>
    </w:pPr>
  </w:style>
  <w:style w:type="paragraph" w:customStyle="1" w:styleId="Style">
    <w:name w:val="Style"/>
    <w:basedOn w:val="BodyText"/>
    <w:next w:val="BodyText"/>
    <w:link w:val="StyleChar"/>
    <w:uiPriority w:val="5"/>
    <w:qFormat/>
    <w:rsid w:val="00566580"/>
  </w:style>
  <w:style w:type="character" w:customStyle="1" w:styleId="StyleChar">
    <w:name w:val="Style Char"/>
    <w:basedOn w:val="BodyTextChar"/>
    <w:link w:val="Style"/>
    <w:uiPriority w:val="5"/>
    <w:rsid w:val="00566580"/>
  </w:style>
  <w:style w:type="paragraph" w:customStyle="1" w:styleId="Background">
    <w:name w:val="Background"/>
    <w:aliases w:val="(A) Background"/>
    <w:basedOn w:val="Normal"/>
    <w:rsid w:val="00DD537D"/>
    <w:pPr>
      <w:numPr>
        <w:numId w:val="12"/>
      </w:numPr>
      <w:spacing w:before="120" w:after="120" w:line="300" w:lineRule="atLeast"/>
    </w:pPr>
    <w:rPr>
      <w:rFonts w:eastAsia="Times New Roman" w:cs="Times New Roman"/>
      <w:color w:val="000000"/>
      <w:sz w:val="22"/>
    </w:rPr>
  </w:style>
  <w:style w:type="paragraph" w:customStyle="1" w:styleId="BulletList2">
    <w:name w:val="Bullet List 2"/>
    <w:aliases w:val="Bullet2"/>
    <w:basedOn w:val="Normal"/>
    <w:rsid w:val="00DD537D"/>
    <w:pPr>
      <w:numPr>
        <w:numId w:val="13"/>
      </w:numPr>
      <w:spacing w:after="120" w:line="240" w:lineRule="auto"/>
      <w:ind w:left="1080" w:hanging="720"/>
    </w:pPr>
    <w:rPr>
      <w:rFonts w:eastAsia="Times New Roman" w:cs="Times New Roman"/>
      <w:color w:val="000000"/>
      <w:sz w:val="22"/>
    </w:rPr>
  </w:style>
  <w:style w:type="paragraph" w:customStyle="1" w:styleId="TitleClause">
    <w:name w:val="Title Clause"/>
    <w:basedOn w:val="Normal"/>
    <w:rsid w:val="00DD537D"/>
    <w:pPr>
      <w:keepNext/>
      <w:numPr>
        <w:numId w:val="16"/>
      </w:numPr>
      <w:spacing w:before="240" w:after="240" w:line="300" w:lineRule="atLeast"/>
      <w:outlineLvl w:val="0"/>
    </w:pPr>
    <w:rPr>
      <w:rFonts w:eastAsia="Times New Roman" w:cs="Times New Roman"/>
      <w:b/>
      <w:color w:val="000000"/>
      <w:kern w:val="28"/>
      <w:sz w:val="22"/>
    </w:rPr>
  </w:style>
  <w:style w:type="paragraph" w:customStyle="1" w:styleId="CoversheetTitle">
    <w:name w:val="Coversheet Title"/>
    <w:basedOn w:val="Normal"/>
    <w:autoRedefine/>
    <w:rsid w:val="00DD537D"/>
    <w:pPr>
      <w:spacing w:before="480" w:after="480" w:line="300" w:lineRule="atLeast"/>
      <w:jc w:val="center"/>
    </w:pPr>
    <w:rPr>
      <w:rFonts w:eastAsia="Times New Roman" w:cs="Times New Roman"/>
      <w:b/>
      <w:smallCaps/>
      <w:color w:val="000000"/>
      <w:sz w:val="28"/>
    </w:rPr>
  </w:style>
  <w:style w:type="paragraph" w:customStyle="1" w:styleId="CoverSheetSubjectText">
    <w:name w:val="Cover Sheet Subject Text"/>
    <w:basedOn w:val="Normal"/>
    <w:rsid w:val="00DD537D"/>
    <w:pPr>
      <w:spacing w:line="300" w:lineRule="atLeast"/>
      <w:jc w:val="center"/>
    </w:pPr>
    <w:rPr>
      <w:rFonts w:eastAsia="Times New Roman" w:cs="Times New Roman"/>
      <w:color w:val="000000"/>
      <w:sz w:val="22"/>
    </w:rPr>
  </w:style>
  <w:style w:type="paragraph" w:customStyle="1" w:styleId="DefinedTermPara">
    <w:name w:val="Defined Term Para"/>
    <w:basedOn w:val="Paragraph"/>
    <w:qFormat/>
    <w:rsid w:val="00DD537D"/>
    <w:pPr>
      <w:numPr>
        <w:numId w:val="17"/>
      </w:numPr>
      <w:tabs>
        <w:tab w:val="clear" w:pos="720"/>
        <w:tab w:val="num" w:pos="360"/>
      </w:tabs>
      <w:ind w:left="0" w:firstLine="0"/>
    </w:pPr>
  </w:style>
  <w:style w:type="paragraph" w:customStyle="1" w:styleId="DescriptiveHeading">
    <w:name w:val="DescriptiveHeading"/>
    <w:next w:val="Paragraph"/>
    <w:link w:val="DescriptiveHeadingChar"/>
    <w:rsid w:val="00DD537D"/>
    <w:pPr>
      <w:spacing w:before="360" w:line="240" w:lineRule="auto"/>
      <w:outlineLvl w:val="0"/>
    </w:pPr>
    <w:rPr>
      <w:rFonts w:eastAsia="Times New Roman" w:cs="Times New Roman"/>
      <w:b/>
      <w:color w:val="000000"/>
      <w:sz w:val="22"/>
      <w:szCs w:val="22"/>
      <w:lang w:val="en-US"/>
    </w:rPr>
  </w:style>
  <w:style w:type="character" w:customStyle="1" w:styleId="DescriptiveHeadingChar">
    <w:name w:val="DescriptiveHeading Char"/>
    <w:link w:val="DescriptiveHeading"/>
    <w:rsid w:val="00DD537D"/>
    <w:rPr>
      <w:rFonts w:eastAsia="Times New Roman" w:cs="Times New Roman"/>
      <w:b/>
      <w:color w:val="000000"/>
      <w:sz w:val="22"/>
      <w:szCs w:val="22"/>
      <w:lang w:val="en-US"/>
    </w:rPr>
  </w:style>
  <w:style w:type="paragraph" w:customStyle="1" w:styleId="ParaClause">
    <w:name w:val="Para Clause"/>
    <w:basedOn w:val="Normal"/>
    <w:rsid w:val="00DD537D"/>
    <w:pPr>
      <w:spacing w:before="120" w:after="120" w:line="300" w:lineRule="atLeast"/>
      <w:ind w:left="720"/>
    </w:pPr>
    <w:rPr>
      <w:rFonts w:eastAsia="Times New Roman" w:cs="Times New Roman"/>
      <w:color w:val="000000"/>
      <w:sz w:val="22"/>
    </w:rPr>
  </w:style>
  <w:style w:type="paragraph" w:customStyle="1" w:styleId="Untitledsubclause1">
    <w:name w:val="Untitled subclause 1"/>
    <w:basedOn w:val="Normal"/>
    <w:rsid w:val="00DD537D"/>
    <w:pPr>
      <w:numPr>
        <w:ilvl w:val="1"/>
        <w:numId w:val="16"/>
      </w:numPr>
      <w:spacing w:before="280" w:after="120" w:line="300" w:lineRule="atLeast"/>
      <w:outlineLvl w:val="1"/>
    </w:pPr>
    <w:rPr>
      <w:rFonts w:eastAsia="Times New Roman" w:cs="Times New Roman"/>
      <w:color w:val="000000"/>
      <w:sz w:val="22"/>
    </w:rPr>
  </w:style>
  <w:style w:type="paragraph" w:customStyle="1" w:styleId="Untitledsubclause2">
    <w:name w:val="Untitled subclause 2"/>
    <w:basedOn w:val="Normal"/>
    <w:rsid w:val="00DD537D"/>
    <w:pPr>
      <w:numPr>
        <w:ilvl w:val="2"/>
        <w:numId w:val="16"/>
      </w:numPr>
      <w:spacing w:after="120" w:line="300" w:lineRule="atLeast"/>
      <w:outlineLvl w:val="2"/>
    </w:pPr>
    <w:rPr>
      <w:rFonts w:eastAsia="Times New Roman" w:cs="Times New Roman"/>
      <w:color w:val="000000"/>
      <w:sz w:val="22"/>
    </w:rPr>
  </w:style>
  <w:style w:type="paragraph" w:customStyle="1" w:styleId="Untitledsubclause3">
    <w:name w:val="Untitled subclause 3"/>
    <w:basedOn w:val="Normal"/>
    <w:rsid w:val="00DD537D"/>
    <w:pPr>
      <w:numPr>
        <w:ilvl w:val="3"/>
        <w:numId w:val="16"/>
      </w:numPr>
      <w:tabs>
        <w:tab w:val="left" w:pos="2261"/>
      </w:tabs>
      <w:spacing w:after="120" w:line="300" w:lineRule="atLeast"/>
      <w:outlineLvl w:val="3"/>
    </w:pPr>
    <w:rPr>
      <w:rFonts w:eastAsia="Times New Roman" w:cs="Times New Roman"/>
      <w:color w:val="000000"/>
      <w:sz w:val="22"/>
    </w:rPr>
  </w:style>
  <w:style w:type="paragraph" w:customStyle="1" w:styleId="Untitledsubclause4">
    <w:name w:val="Untitled subclause 4"/>
    <w:basedOn w:val="Normal"/>
    <w:rsid w:val="00DD537D"/>
    <w:pPr>
      <w:numPr>
        <w:ilvl w:val="4"/>
        <w:numId w:val="16"/>
      </w:numPr>
      <w:spacing w:after="120" w:line="300" w:lineRule="atLeast"/>
      <w:outlineLvl w:val="4"/>
    </w:pPr>
    <w:rPr>
      <w:rFonts w:eastAsia="Times New Roman" w:cs="Times New Roman"/>
      <w:color w:val="000000"/>
      <w:sz w:val="22"/>
    </w:rPr>
  </w:style>
  <w:style w:type="paragraph" w:customStyle="1" w:styleId="Paragraph">
    <w:name w:val="Paragraph"/>
    <w:basedOn w:val="Normal"/>
    <w:link w:val="ParagraphChar"/>
    <w:qFormat/>
    <w:rsid w:val="00DD537D"/>
    <w:pPr>
      <w:spacing w:after="120" w:line="300" w:lineRule="atLeast"/>
    </w:pPr>
    <w:rPr>
      <w:rFonts w:eastAsia="Times New Roman" w:cs="Times New Roman"/>
      <w:color w:val="000000"/>
      <w:sz w:val="22"/>
    </w:rPr>
  </w:style>
  <w:style w:type="paragraph" w:customStyle="1" w:styleId="HeadingLevel2">
    <w:name w:val="Heading Level 2"/>
    <w:basedOn w:val="Normal"/>
    <w:next w:val="Paragraph"/>
    <w:rsid w:val="00DD537D"/>
    <w:pPr>
      <w:keepNext/>
      <w:spacing w:after="120" w:line="300" w:lineRule="atLeast"/>
      <w:outlineLvl w:val="2"/>
    </w:pPr>
    <w:rPr>
      <w:rFonts w:eastAsia="Times New Roman" w:hAnsi="Times New Roman" w:cs="Times New Roman"/>
      <w:b/>
      <w:color w:val="000000"/>
      <w:sz w:val="28"/>
    </w:rPr>
  </w:style>
  <w:style w:type="paragraph" w:customStyle="1" w:styleId="IntroDefault">
    <w:name w:val="Intro Default"/>
    <w:basedOn w:val="Paragraph"/>
    <w:qFormat/>
    <w:rsid w:val="00DD537D"/>
  </w:style>
  <w:style w:type="paragraph" w:customStyle="1" w:styleId="Schedule">
    <w:name w:val="Schedule"/>
    <w:qFormat/>
    <w:rsid w:val="00DD537D"/>
    <w:pPr>
      <w:numPr>
        <w:numId w:val="15"/>
      </w:numPr>
      <w:spacing w:before="240" w:after="240" w:line="240" w:lineRule="atLeast"/>
    </w:pPr>
    <w:rPr>
      <w:rFonts w:eastAsia="Times New Roman" w:cs="Times New Roman"/>
      <w:b/>
      <w:color w:val="000000"/>
      <w:sz w:val="22"/>
      <w:szCs w:val="22"/>
      <w:lang w:val="en-US"/>
    </w:rPr>
  </w:style>
  <w:style w:type="paragraph" w:customStyle="1" w:styleId="Part">
    <w:name w:val="Part"/>
    <w:basedOn w:val="Paragraph"/>
    <w:qFormat/>
    <w:rsid w:val="00DD537D"/>
    <w:pPr>
      <w:numPr>
        <w:ilvl w:val="1"/>
        <w:numId w:val="15"/>
      </w:numPr>
      <w:tabs>
        <w:tab w:val="num" w:pos="360"/>
      </w:tabs>
      <w:spacing w:before="240" w:after="240"/>
      <w:ind w:left="0" w:firstLine="0"/>
      <w:jc w:val="left"/>
    </w:pPr>
    <w:rPr>
      <w:b/>
    </w:rPr>
  </w:style>
  <w:style w:type="paragraph" w:customStyle="1" w:styleId="Testimonium">
    <w:name w:val="Testimonium"/>
    <w:basedOn w:val="Paragraph"/>
    <w:qFormat/>
    <w:rsid w:val="00DD537D"/>
  </w:style>
  <w:style w:type="character" w:customStyle="1" w:styleId="DefTerm">
    <w:name w:val="DefTerm"/>
    <w:basedOn w:val="DefaultParagraphFont"/>
    <w:uiPriority w:val="1"/>
    <w:qFormat/>
    <w:rsid w:val="00DD537D"/>
    <w:rPr>
      <w:rFonts w:ascii="Arial" w:eastAsia="Arial" w:hAnsi="Arial" w:cs="Arial"/>
      <w:b/>
      <w:color w:val="000000"/>
    </w:rPr>
  </w:style>
  <w:style w:type="character" w:customStyle="1" w:styleId="ParagraphChar">
    <w:name w:val="Paragraph Char"/>
    <w:basedOn w:val="DefaultParagraphFont"/>
    <w:link w:val="Paragraph"/>
    <w:rsid w:val="00DD537D"/>
    <w:rPr>
      <w:rFonts w:eastAsia="Times New Roman" w:cs="Times New Roman"/>
      <w:color w:val="000000"/>
      <w:sz w:val="22"/>
    </w:rPr>
  </w:style>
  <w:style w:type="paragraph" w:customStyle="1" w:styleId="CoversheetIntro">
    <w:name w:val="Coversheet Intro"/>
    <w:basedOn w:val="CoversheetTitle"/>
    <w:qFormat/>
    <w:rsid w:val="00DD537D"/>
    <w:rPr>
      <w:smallCaps w:val="0"/>
      <w:sz w:val="22"/>
    </w:rPr>
  </w:style>
  <w:style w:type="paragraph" w:customStyle="1" w:styleId="CoversheetStaticText">
    <w:name w:val="Coversheet Static Text"/>
    <w:basedOn w:val="CoversheetIntro"/>
    <w:qFormat/>
    <w:rsid w:val="00DD537D"/>
    <w:rPr>
      <w:b w:val="0"/>
    </w:rPr>
  </w:style>
  <w:style w:type="paragraph" w:customStyle="1" w:styleId="CoversheetParty">
    <w:name w:val="Coversheet Party"/>
    <w:basedOn w:val="CoversheetIntro"/>
    <w:qFormat/>
    <w:rsid w:val="00DD537D"/>
  </w:style>
  <w:style w:type="paragraph" w:customStyle="1" w:styleId="BackgroundSubclause1">
    <w:name w:val="Background Subclause1"/>
    <w:basedOn w:val="Background"/>
    <w:qFormat/>
    <w:rsid w:val="00DD537D"/>
    <w:pPr>
      <w:numPr>
        <w:ilvl w:val="1"/>
      </w:numPr>
    </w:pPr>
  </w:style>
  <w:style w:type="paragraph" w:customStyle="1" w:styleId="BackgroundSubclause2">
    <w:name w:val="Background Subclause2"/>
    <w:basedOn w:val="Background"/>
    <w:qFormat/>
    <w:rsid w:val="00DD537D"/>
    <w:pPr>
      <w:numPr>
        <w:ilvl w:val="3"/>
      </w:numPr>
    </w:pPr>
  </w:style>
  <w:style w:type="paragraph" w:customStyle="1" w:styleId="DefinedTermNumber">
    <w:name w:val="Defined Term Number"/>
    <w:basedOn w:val="DefinedTermPara"/>
    <w:qFormat/>
    <w:rsid w:val="00DD537D"/>
    <w:pPr>
      <w:numPr>
        <w:ilvl w:val="1"/>
      </w:numPr>
      <w:tabs>
        <w:tab w:val="clear" w:pos="1554"/>
        <w:tab w:val="num" w:pos="360"/>
      </w:tabs>
      <w:ind w:left="0"/>
    </w:pPr>
  </w:style>
  <w:style w:type="paragraph" w:customStyle="1" w:styleId="NoNumUntitledsubclause1">
    <w:name w:val="No Num Untitled subclause 1"/>
    <w:basedOn w:val="Untitledsubclause1"/>
    <w:qFormat/>
    <w:rsid w:val="00DD537D"/>
    <w:pPr>
      <w:numPr>
        <w:ilvl w:val="0"/>
        <w:numId w:val="0"/>
      </w:numPr>
      <w:ind w:left="720"/>
    </w:pPr>
  </w:style>
  <w:style w:type="paragraph" w:customStyle="1" w:styleId="ScheduleTitleClause">
    <w:name w:val="Schedule Title Clause"/>
    <w:basedOn w:val="Normal"/>
    <w:rsid w:val="00DD537D"/>
    <w:pPr>
      <w:keepNext/>
      <w:numPr>
        <w:ilvl w:val="2"/>
        <w:numId w:val="15"/>
      </w:numPr>
      <w:spacing w:before="240" w:after="240" w:line="300" w:lineRule="atLeast"/>
      <w:outlineLvl w:val="0"/>
    </w:pPr>
    <w:rPr>
      <w:rFonts w:eastAsia="Times New Roman" w:cs="Times New Roman"/>
      <w:b/>
      <w:color w:val="000000"/>
      <w:kern w:val="28"/>
      <w:sz w:val="22"/>
    </w:rPr>
  </w:style>
  <w:style w:type="paragraph" w:customStyle="1" w:styleId="ScheduleUntitledsubclause1">
    <w:name w:val="Schedule Untitled subclause 1"/>
    <w:basedOn w:val="Normal"/>
    <w:rsid w:val="00DD537D"/>
    <w:pPr>
      <w:numPr>
        <w:ilvl w:val="3"/>
        <w:numId w:val="15"/>
      </w:numPr>
      <w:spacing w:before="280" w:after="120" w:line="300" w:lineRule="atLeast"/>
      <w:outlineLvl w:val="1"/>
    </w:pPr>
    <w:rPr>
      <w:rFonts w:eastAsia="Times New Roman" w:cs="Times New Roman"/>
      <w:color w:val="000000"/>
      <w:sz w:val="22"/>
    </w:rPr>
  </w:style>
  <w:style w:type="paragraph" w:customStyle="1" w:styleId="ScheduleUntitledsubclause2">
    <w:name w:val="Schedule Untitled subclause 2"/>
    <w:basedOn w:val="Normal"/>
    <w:rsid w:val="00DD537D"/>
    <w:pPr>
      <w:numPr>
        <w:ilvl w:val="4"/>
        <w:numId w:val="15"/>
      </w:numPr>
      <w:spacing w:after="120" w:line="300" w:lineRule="atLeast"/>
      <w:outlineLvl w:val="2"/>
    </w:pPr>
    <w:rPr>
      <w:rFonts w:eastAsia="Times New Roman" w:cs="Times New Roman"/>
      <w:color w:val="000000"/>
      <w:sz w:val="22"/>
    </w:rPr>
  </w:style>
  <w:style w:type="paragraph" w:customStyle="1" w:styleId="ScheduleUntitledsubclause3">
    <w:name w:val="Schedule Untitled subclause 3"/>
    <w:basedOn w:val="Normal"/>
    <w:rsid w:val="00DD537D"/>
    <w:pPr>
      <w:numPr>
        <w:ilvl w:val="5"/>
        <w:numId w:val="15"/>
      </w:numPr>
      <w:tabs>
        <w:tab w:val="left" w:pos="2261"/>
      </w:tabs>
      <w:spacing w:after="120" w:line="300" w:lineRule="atLeast"/>
      <w:outlineLvl w:val="3"/>
    </w:pPr>
    <w:rPr>
      <w:rFonts w:eastAsia="Times New Roman" w:cs="Times New Roman"/>
      <w:color w:val="000000"/>
      <w:sz w:val="22"/>
    </w:rPr>
  </w:style>
  <w:style w:type="paragraph" w:customStyle="1" w:styleId="ScheduleUntitledClause">
    <w:name w:val="Schedule Untitled Clause"/>
    <w:basedOn w:val="ScheduleTitleClause"/>
    <w:qFormat/>
    <w:rsid w:val="00DD537D"/>
    <w:pPr>
      <w:spacing w:before="1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531">
      <w:bodyDiv w:val="1"/>
      <w:marLeft w:val="0"/>
      <w:marRight w:val="0"/>
      <w:marTop w:val="0"/>
      <w:marBottom w:val="0"/>
      <w:divBdr>
        <w:top w:val="none" w:sz="0" w:space="0" w:color="auto"/>
        <w:left w:val="none" w:sz="0" w:space="0" w:color="auto"/>
        <w:bottom w:val="none" w:sz="0" w:space="0" w:color="auto"/>
        <w:right w:val="none" w:sz="0" w:space="0" w:color="auto"/>
      </w:divBdr>
    </w:div>
    <w:div w:id="19525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Templates\Draft%20Le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943A-2E8B-43BD-A155-8830B72A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Template>
  <TotalTime>0</TotalTime>
  <Pages>7</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Cridland</dc:creator>
  <cp:lastModifiedBy>Steve Cridland</cp:lastModifiedBy>
  <cp:revision>2</cp:revision>
  <dcterms:created xsi:type="dcterms:W3CDTF">2020-02-10T10:37:00Z</dcterms:created>
  <dcterms:modified xsi:type="dcterms:W3CDTF">2020-02-10T10:37:00Z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Legal02#82212338v1[MZC1]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Description">
    <vt:lpwstr> </vt:lpwstr>
  </property>
  <property fmtid="{D5CDD505-2E9C-101B-9397-08002B2CF9AE}" pid="9" name="tikitMatterDescription">
    <vt:lpwstr> </vt:lpwstr>
  </property>
  <property fmtid="{D5CDD505-2E9C-101B-9397-08002B2CF9AE}" pid="10" name="tikitClientID">
    <vt:lpwstr> </vt:lpwstr>
  </property>
  <property fmtid="{D5CDD505-2E9C-101B-9397-08002B2CF9AE}" pid="11" name="tikitMatterID">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ies>
</file>